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4BA5F" w14:textId="77777777" w:rsidR="000A7077" w:rsidRPr="00AE7C7C" w:rsidRDefault="000A7077" w:rsidP="000A7077">
      <w:pPr>
        <w:spacing w:line="240" w:lineRule="auto"/>
        <w:rPr>
          <w:sz w:val="14"/>
          <w:szCs w:val="14"/>
        </w:rPr>
      </w:pPr>
    </w:p>
    <w:p w14:paraId="1B9EC56D" w14:textId="77777777" w:rsidR="000A7077" w:rsidRPr="0078684C" w:rsidRDefault="000A7077" w:rsidP="000A7077">
      <w:pPr>
        <w:pStyle w:val="ToolNumber"/>
        <w:spacing w:line="240" w:lineRule="auto"/>
      </w:pPr>
      <w:r w:rsidRPr="0000267B">
        <w:drawing>
          <wp:anchor distT="0" distB="0" distL="114300" distR="114300" simplePos="0" relativeHeight="252140544" behindDoc="1" locked="0" layoutInCell="1" allowOverlap="1" wp14:anchorId="2EE8D44C" wp14:editId="35253995">
            <wp:simplePos x="0" y="0"/>
            <wp:positionH relativeFrom="page">
              <wp:posOffset>-38100</wp:posOffset>
            </wp:positionH>
            <wp:positionV relativeFrom="page">
              <wp:posOffset>41275</wp:posOffset>
            </wp:positionV>
            <wp:extent cx="7772400" cy="987425"/>
            <wp:effectExtent l="0" t="0" r="0" b="317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59</w:t>
      </w:r>
    </w:p>
    <w:p w14:paraId="3508A431" w14:textId="77777777" w:rsidR="00AF719B" w:rsidRPr="00B80843" w:rsidRDefault="005C09E2" w:rsidP="00AF719B">
      <w:pPr>
        <w:pStyle w:val="Heading1"/>
      </w:pPr>
      <w:r w:rsidRPr="005C09E2">
        <w:t>Rating Worksheet for Potential Vendor Services</w:t>
      </w:r>
    </w:p>
    <w:p w14:paraId="278FAB1E" w14:textId="77777777" w:rsidR="005C09E2" w:rsidRPr="00567F2E" w:rsidRDefault="0064127F" w:rsidP="000877B7">
      <w:pPr>
        <w:pStyle w:val="BodyText"/>
      </w:pPr>
      <w:r w:rsidRPr="00B80843">
        <w:rPr>
          <w:noProof/>
        </w:rPr>
        <w:drawing>
          <wp:anchor distT="0" distB="0" distL="114300" distR="114300" simplePos="0" relativeHeight="251877376" behindDoc="0" locked="0" layoutInCell="1" allowOverlap="1" wp14:anchorId="701ED807" wp14:editId="7F020605">
            <wp:simplePos x="0" y="0"/>
            <wp:positionH relativeFrom="column">
              <wp:posOffset>-133350</wp:posOffset>
            </wp:positionH>
            <wp:positionV relativeFrom="paragraph">
              <wp:posOffset>109220</wp:posOffset>
            </wp:positionV>
            <wp:extent cx="1741170" cy="1820545"/>
            <wp:effectExtent l="0" t="0" r="11430" b="8255"/>
            <wp:wrapTight wrapText="bothSides">
              <wp:wrapPolygon edited="0">
                <wp:start x="0" y="0"/>
                <wp:lineTo x="0" y="21397"/>
                <wp:lineTo x="21427" y="21397"/>
                <wp:lineTo x="21427"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C09E2" w:rsidRPr="00567F2E">
        <w:t>In Chapter 3</w:t>
      </w:r>
      <w:r w:rsidR="005C09E2">
        <w:t>,</w:t>
      </w:r>
      <w:r w:rsidR="005C09E2" w:rsidRPr="00567F2E">
        <w:t xml:space="preserve"> you learned that many afterschool and expanded learning programs work with external vendors to </w:t>
      </w:r>
      <w:r w:rsidR="005C09E2">
        <w:t xml:space="preserve">provide program activities, workshops, and services. </w:t>
      </w:r>
      <w:r w:rsidR="005C09E2" w:rsidRPr="00567F2E">
        <w:t xml:space="preserve">Properly vetting the vendors will ensure a high level of quality in the activities that are offered. </w:t>
      </w:r>
    </w:p>
    <w:p w14:paraId="4DA46408" w14:textId="7A0B9F32" w:rsidR="005C09E2" w:rsidRPr="00567F2E" w:rsidRDefault="005C09E2" w:rsidP="000877B7">
      <w:pPr>
        <w:pStyle w:val="Body-AllItalic"/>
      </w:pPr>
      <w:r w:rsidRPr="00567F2E">
        <w:rPr>
          <w:b/>
        </w:rPr>
        <w:t>Directions</w:t>
      </w:r>
      <w:r w:rsidRPr="00887DA5">
        <w:rPr>
          <w:b/>
        </w:rPr>
        <w:t>:</w:t>
      </w:r>
      <w:r w:rsidRPr="00567F2E">
        <w:t xml:space="preserve"> Before meeting with external vendors, discuss each question below with your staff and advisory board and record the answers. By articulating your expectations, you will be better prepared to question and negotiate with the vendors. After interviewing each vendor, use the rating scale on the last page </w:t>
      </w:r>
      <w:r w:rsidR="00585CE7">
        <w:t xml:space="preserve">of this tool </w:t>
      </w:r>
      <w:r w:rsidRPr="00567F2E">
        <w:t>to rate how well the vendor meets your expectations for each question. Use the rating page in your final review of vendors and to make a selection.</w:t>
      </w:r>
    </w:p>
    <w:p w14:paraId="369E6158" w14:textId="77777777" w:rsidR="005C09E2" w:rsidRPr="00567F2E" w:rsidRDefault="005C09E2" w:rsidP="007A76FC">
      <w:pPr>
        <w:pStyle w:val="Heading2"/>
      </w:pPr>
      <w:r w:rsidRPr="00567F2E">
        <w:t>Category I: Results, Philosophy, Services, and Materials</w:t>
      </w:r>
    </w:p>
    <w:p w14:paraId="75095005" w14:textId="77777777" w:rsidR="005C09E2" w:rsidRPr="00567F2E" w:rsidRDefault="005C09E2" w:rsidP="00957BE1">
      <w:pPr>
        <w:pStyle w:val="ListNumber"/>
        <w:numPr>
          <w:ilvl w:val="0"/>
          <w:numId w:val="44"/>
        </w:numPr>
      </w:pPr>
      <w:r w:rsidRPr="00567F2E">
        <w:t>What evidence of success (e.g., independent studies, school testimonials) does the vendor possess?</w:t>
      </w:r>
    </w:p>
    <w:tbl>
      <w:tblPr>
        <w:tblStyle w:val="TableGrid"/>
        <w:tblW w:w="4820" w:type="pct"/>
        <w:tblInd w:w="360" w:type="dxa"/>
        <w:tblLook w:val="04A0" w:firstRow="1" w:lastRow="0" w:firstColumn="1" w:lastColumn="0" w:noHBand="0" w:noVBand="1"/>
      </w:tblPr>
      <w:tblGrid>
        <w:gridCol w:w="720"/>
        <w:gridCol w:w="8817"/>
      </w:tblGrid>
      <w:tr w:rsidR="005C09E2" w:rsidRPr="00567F2E" w14:paraId="04F7BE76" w14:textId="77777777" w:rsidTr="000877B7">
        <w:tc>
          <w:tcPr>
            <w:tcW w:w="720" w:type="dxa"/>
          </w:tcPr>
          <w:p w14:paraId="014FD4F8" w14:textId="77777777" w:rsidR="005C09E2" w:rsidRPr="00567F2E" w:rsidRDefault="005C09E2" w:rsidP="000877B7">
            <w:pPr>
              <w:pStyle w:val="Table-TextFL"/>
            </w:pPr>
            <w:r w:rsidRPr="00567F2E">
              <w:t>Notes:</w:t>
            </w:r>
          </w:p>
        </w:tc>
        <w:tc>
          <w:tcPr>
            <w:tcW w:w="8817" w:type="dxa"/>
            <w:tcBorders>
              <w:bottom w:val="single" w:sz="4" w:space="0" w:color="auto"/>
            </w:tcBorders>
          </w:tcPr>
          <w:p w14:paraId="6EA9D906" w14:textId="77777777" w:rsidR="005C09E2" w:rsidRPr="00567F2E" w:rsidRDefault="005C09E2" w:rsidP="000877B7">
            <w:pPr>
              <w:pStyle w:val="Table-TextFL"/>
            </w:pPr>
          </w:p>
        </w:tc>
      </w:tr>
      <w:tr w:rsidR="005C09E2" w:rsidRPr="00567F2E" w14:paraId="60C2FFFD" w14:textId="77777777" w:rsidTr="000877B7">
        <w:tc>
          <w:tcPr>
            <w:tcW w:w="720" w:type="dxa"/>
          </w:tcPr>
          <w:p w14:paraId="2F525683" w14:textId="77777777" w:rsidR="005C09E2" w:rsidRPr="00567F2E" w:rsidRDefault="005C09E2" w:rsidP="000877B7">
            <w:pPr>
              <w:pStyle w:val="Table-TextFL"/>
            </w:pPr>
          </w:p>
        </w:tc>
        <w:tc>
          <w:tcPr>
            <w:tcW w:w="8817" w:type="dxa"/>
            <w:tcBorders>
              <w:top w:val="single" w:sz="4" w:space="0" w:color="auto"/>
              <w:bottom w:val="single" w:sz="4" w:space="0" w:color="auto"/>
            </w:tcBorders>
          </w:tcPr>
          <w:p w14:paraId="04CDA86D" w14:textId="77777777" w:rsidR="005C09E2" w:rsidRPr="00567F2E" w:rsidRDefault="005C09E2" w:rsidP="000877B7">
            <w:pPr>
              <w:pStyle w:val="Table-TextFL"/>
            </w:pPr>
          </w:p>
        </w:tc>
      </w:tr>
    </w:tbl>
    <w:p w14:paraId="33E37510" w14:textId="77777777" w:rsidR="005C09E2" w:rsidRPr="00567F2E" w:rsidRDefault="005C09E2" w:rsidP="00957BE1">
      <w:pPr>
        <w:pStyle w:val="ListNumber"/>
        <w:numPr>
          <w:ilvl w:val="0"/>
          <w:numId w:val="44"/>
        </w:numPr>
      </w:pPr>
      <w:r w:rsidRPr="00567F2E">
        <w:t xml:space="preserve">What are the main components of our </w:t>
      </w:r>
      <w:r>
        <w:t>program approach</w:t>
      </w:r>
      <w:r w:rsidRPr="00567F2E">
        <w:t xml:space="preserve"> that we would like the vendor’s program to support?</w:t>
      </w:r>
    </w:p>
    <w:tbl>
      <w:tblPr>
        <w:tblStyle w:val="TableGrid"/>
        <w:tblW w:w="4820" w:type="pct"/>
        <w:tblInd w:w="360" w:type="dxa"/>
        <w:tblLook w:val="04A0" w:firstRow="1" w:lastRow="0" w:firstColumn="1" w:lastColumn="0" w:noHBand="0" w:noVBand="1"/>
      </w:tblPr>
      <w:tblGrid>
        <w:gridCol w:w="675"/>
        <w:gridCol w:w="8862"/>
      </w:tblGrid>
      <w:tr w:rsidR="000877B7" w:rsidRPr="00567F2E" w14:paraId="28141415" w14:textId="77777777" w:rsidTr="00847FB4">
        <w:tc>
          <w:tcPr>
            <w:tcW w:w="675" w:type="dxa"/>
          </w:tcPr>
          <w:p w14:paraId="380EACB9" w14:textId="77777777" w:rsidR="000877B7" w:rsidRPr="00567F2E" w:rsidRDefault="000877B7" w:rsidP="000877B7">
            <w:pPr>
              <w:pStyle w:val="Table-TextFL"/>
            </w:pPr>
            <w:r w:rsidRPr="00567F2E">
              <w:t>Notes:</w:t>
            </w:r>
          </w:p>
        </w:tc>
        <w:tc>
          <w:tcPr>
            <w:tcW w:w="8862" w:type="dxa"/>
            <w:tcBorders>
              <w:bottom w:val="single" w:sz="4" w:space="0" w:color="auto"/>
            </w:tcBorders>
          </w:tcPr>
          <w:p w14:paraId="2604FABE" w14:textId="77777777" w:rsidR="000877B7" w:rsidRPr="00567F2E" w:rsidRDefault="000877B7" w:rsidP="000877B7">
            <w:pPr>
              <w:pStyle w:val="Table-TextFL"/>
            </w:pPr>
          </w:p>
        </w:tc>
      </w:tr>
      <w:tr w:rsidR="000877B7" w:rsidRPr="00567F2E" w14:paraId="36BF6E7F" w14:textId="77777777" w:rsidTr="00847FB4">
        <w:tc>
          <w:tcPr>
            <w:tcW w:w="675" w:type="dxa"/>
          </w:tcPr>
          <w:p w14:paraId="255320EE" w14:textId="77777777" w:rsidR="000877B7" w:rsidRPr="00567F2E" w:rsidRDefault="000877B7" w:rsidP="000877B7">
            <w:pPr>
              <w:pStyle w:val="Table-TextFL"/>
            </w:pPr>
          </w:p>
        </w:tc>
        <w:tc>
          <w:tcPr>
            <w:tcW w:w="8862" w:type="dxa"/>
            <w:tcBorders>
              <w:top w:val="single" w:sz="4" w:space="0" w:color="auto"/>
              <w:bottom w:val="single" w:sz="4" w:space="0" w:color="auto"/>
            </w:tcBorders>
          </w:tcPr>
          <w:p w14:paraId="0122FFE4" w14:textId="77777777" w:rsidR="000877B7" w:rsidRPr="00567F2E" w:rsidRDefault="000877B7" w:rsidP="000877B7">
            <w:pPr>
              <w:pStyle w:val="Table-TextFL"/>
            </w:pPr>
          </w:p>
        </w:tc>
      </w:tr>
    </w:tbl>
    <w:p w14:paraId="68FEDF78" w14:textId="77777777" w:rsidR="005C09E2" w:rsidRPr="00567F2E" w:rsidRDefault="005C09E2" w:rsidP="00957BE1">
      <w:pPr>
        <w:pStyle w:val="ListNumber"/>
        <w:numPr>
          <w:ilvl w:val="0"/>
          <w:numId w:val="44"/>
        </w:numPr>
      </w:pPr>
      <w:r w:rsidRPr="00567F2E">
        <w:t>Which district or state standards should the vendor’s program address?</w:t>
      </w:r>
    </w:p>
    <w:tbl>
      <w:tblPr>
        <w:tblStyle w:val="TableGrid"/>
        <w:tblW w:w="4820" w:type="pct"/>
        <w:tblInd w:w="360" w:type="dxa"/>
        <w:tblLook w:val="04A0" w:firstRow="1" w:lastRow="0" w:firstColumn="1" w:lastColumn="0" w:noHBand="0" w:noVBand="1"/>
      </w:tblPr>
      <w:tblGrid>
        <w:gridCol w:w="675"/>
        <w:gridCol w:w="8862"/>
      </w:tblGrid>
      <w:tr w:rsidR="00847FB4" w:rsidRPr="00567F2E" w14:paraId="68D56107" w14:textId="77777777" w:rsidTr="00A540B7">
        <w:tc>
          <w:tcPr>
            <w:tcW w:w="675" w:type="dxa"/>
          </w:tcPr>
          <w:p w14:paraId="14CFE207" w14:textId="77777777" w:rsidR="00847FB4" w:rsidRPr="00567F2E" w:rsidRDefault="00847FB4" w:rsidP="00A540B7">
            <w:pPr>
              <w:pStyle w:val="Table-TextFL"/>
            </w:pPr>
            <w:r w:rsidRPr="00567F2E">
              <w:t>Notes:</w:t>
            </w:r>
          </w:p>
        </w:tc>
        <w:tc>
          <w:tcPr>
            <w:tcW w:w="8862" w:type="dxa"/>
            <w:tcBorders>
              <w:bottom w:val="single" w:sz="4" w:space="0" w:color="auto"/>
            </w:tcBorders>
          </w:tcPr>
          <w:p w14:paraId="061EDB72" w14:textId="77777777" w:rsidR="00847FB4" w:rsidRPr="00567F2E" w:rsidRDefault="00847FB4" w:rsidP="00A540B7">
            <w:pPr>
              <w:pStyle w:val="Table-TextFL"/>
            </w:pPr>
          </w:p>
        </w:tc>
      </w:tr>
      <w:tr w:rsidR="00847FB4" w:rsidRPr="00567F2E" w14:paraId="424C4BCA" w14:textId="77777777" w:rsidTr="00A540B7">
        <w:tc>
          <w:tcPr>
            <w:tcW w:w="675" w:type="dxa"/>
          </w:tcPr>
          <w:p w14:paraId="5CF847B9" w14:textId="77777777" w:rsidR="00847FB4" w:rsidRPr="00567F2E" w:rsidRDefault="00847FB4" w:rsidP="00A540B7">
            <w:pPr>
              <w:pStyle w:val="Table-TextFL"/>
            </w:pPr>
          </w:p>
        </w:tc>
        <w:tc>
          <w:tcPr>
            <w:tcW w:w="8862" w:type="dxa"/>
            <w:tcBorders>
              <w:top w:val="single" w:sz="4" w:space="0" w:color="auto"/>
              <w:bottom w:val="single" w:sz="4" w:space="0" w:color="auto"/>
            </w:tcBorders>
          </w:tcPr>
          <w:p w14:paraId="3BE4598D" w14:textId="77777777" w:rsidR="00847FB4" w:rsidRPr="00567F2E" w:rsidRDefault="00847FB4" w:rsidP="00A540B7">
            <w:pPr>
              <w:pStyle w:val="Table-TextFL"/>
            </w:pPr>
          </w:p>
        </w:tc>
      </w:tr>
    </w:tbl>
    <w:p w14:paraId="04046EDC" w14:textId="77777777" w:rsidR="005C09E2" w:rsidRPr="00567F2E" w:rsidRDefault="005C09E2" w:rsidP="00957BE1">
      <w:pPr>
        <w:pStyle w:val="ListNumber"/>
        <w:numPr>
          <w:ilvl w:val="0"/>
          <w:numId w:val="44"/>
        </w:numPr>
      </w:pPr>
      <w:r w:rsidRPr="00567F2E">
        <w:t>What types of materials (e.g., books, teacher guides) do we want the vendor to provide? What about</w:t>
      </w:r>
      <w:r>
        <w:t xml:space="preserve"> specific </w:t>
      </w:r>
      <w:r w:rsidRPr="00567F2E">
        <w:t xml:space="preserve">materials </w:t>
      </w:r>
      <w:r>
        <w:t xml:space="preserve">to support all learners </w:t>
      </w:r>
      <w:r w:rsidRPr="00567F2E">
        <w:t xml:space="preserve">(e.g., </w:t>
      </w:r>
      <w:r>
        <w:t>texts in various languages</w:t>
      </w:r>
      <w:r w:rsidRPr="00567F2E">
        <w:t>, large print, audiotapes)?</w:t>
      </w:r>
    </w:p>
    <w:tbl>
      <w:tblPr>
        <w:tblStyle w:val="TableGrid"/>
        <w:tblW w:w="4820" w:type="pct"/>
        <w:tblInd w:w="360" w:type="dxa"/>
        <w:tblLook w:val="04A0" w:firstRow="1" w:lastRow="0" w:firstColumn="1" w:lastColumn="0" w:noHBand="0" w:noVBand="1"/>
      </w:tblPr>
      <w:tblGrid>
        <w:gridCol w:w="675"/>
        <w:gridCol w:w="8862"/>
      </w:tblGrid>
      <w:tr w:rsidR="00847FB4" w:rsidRPr="00567F2E" w14:paraId="050827BB" w14:textId="77777777" w:rsidTr="00A540B7">
        <w:tc>
          <w:tcPr>
            <w:tcW w:w="675" w:type="dxa"/>
          </w:tcPr>
          <w:p w14:paraId="391DA5AB" w14:textId="77777777" w:rsidR="00847FB4" w:rsidRPr="00567F2E" w:rsidRDefault="00847FB4" w:rsidP="00A540B7">
            <w:pPr>
              <w:pStyle w:val="Table-TextFL"/>
            </w:pPr>
            <w:r w:rsidRPr="00567F2E">
              <w:t>Notes:</w:t>
            </w:r>
          </w:p>
        </w:tc>
        <w:tc>
          <w:tcPr>
            <w:tcW w:w="8862" w:type="dxa"/>
            <w:tcBorders>
              <w:bottom w:val="single" w:sz="4" w:space="0" w:color="auto"/>
            </w:tcBorders>
          </w:tcPr>
          <w:p w14:paraId="4169705B" w14:textId="77777777" w:rsidR="00847FB4" w:rsidRPr="00567F2E" w:rsidRDefault="00847FB4" w:rsidP="00A540B7">
            <w:pPr>
              <w:pStyle w:val="Table-TextFL"/>
            </w:pPr>
          </w:p>
        </w:tc>
      </w:tr>
      <w:tr w:rsidR="00847FB4" w:rsidRPr="00567F2E" w14:paraId="386A2E1A" w14:textId="77777777" w:rsidTr="00A540B7">
        <w:tc>
          <w:tcPr>
            <w:tcW w:w="675" w:type="dxa"/>
          </w:tcPr>
          <w:p w14:paraId="24E8EE27" w14:textId="77777777" w:rsidR="00847FB4" w:rsidRPr="00567F2E" w:rsidRDefault="00847FB4" w:rsidP="00A540B7">
            <w:pPr>
              <w:pStyle w:val="Table-TextFL"/>
            </w:pPr>
          </w:p>
        </w:tc>
        <w:tc>
          <w:tcPr>
            <w:tcW w:w="8862" w:type="dxa"/>
            <w:tcBorders>
              <w:top w:val="single" w:sz="4" w:space="0" w:color="auto"/>
              <w:bottom w:val="single" w:sz="4" w:space="0" w:color="auto"/>
            </w:tcBorders>
          </w:tcPr>
          <w:p w14:paraId="17051102" w14:textId="77777777" w:rsidR="00847FB4" w:rsidRPr="00567F2E" w:rsidRDefault="00847FB4" w:rsidP="00A540B7">
            <w:pPr>
              <w:pStyle w:val="Table-TextFL"/>
            </w:pPr>
          </w:p>
        </w:tc>
      </w:tr>
    </w:tbl>
    <w:p w14:paraId="5C777402" w14:textId="77777777" w:rsidR="005C09E2" w:rsidRPr="00567F2E" w:rsidRDefault="005C09E2" w:rsidP="00957BE1">
      <w:pPr>
        <w:pStyle w:val="ListNumber"/>
        <w:numPr>
          <w:ilvl w:val="0"/>
          <w:numId w:val="44"/>
        </w:numPr>
      </w:pPr>
      <w:r w:rsidRPr="00567F2E">
        <w:t>Do we want a program that incorporates technology? What kind? How should it be used?</w:t>
      </w:r>
    </w:p>
    <w:tbl>
      <w:tblPr>
        <w:tblStyle w:val="TableGrid"/>
        <w:tblW w:w="4820" w:type="pct"/>
        <w:tblInd w:w="360" w:type="dxa"/>
        <w:tblLook w:val="04A0" w:firstRow="1" w:lastRow="0" w:firstColumn="1" w:lastColumn="0" w:noHBand="0" w:noVBand="1"/>
      </w:tblPr>
      <w:tblGrid>
        <w:gridCol w:w="675"/>
        <w:gridCol w:w="8862"/>
      </w:tblGrid>
      <w:tr w:rsidR="00847FB4" w:rsidRPr="00567F2E" w14:paraId="573D3A94" w14:textId="77777777" w:rsidTr="00A540B7">
        <w:tc>
          <w:tcPr>
            <w:tcW w:w="675" w:type="dxa"/>
          </w:tcPr>
          <w:p w14:paraId="6DAA6563" w14:textId="77777777" w:rsidR="00847FB4" w:rsidRPr="00567F2E" w:rsidRDefault="00847FB4" w:rsidP="00A540B7">
            <w:pPr>
              <w:pStyle w:val="Table-TextFL"/>
            </w:pPr>
            <w:r w:rsidRPr="00567F2E">
              <w:t>Notes:</w:t>
            </w:r>
          </w:p>
        </w:tc>
        <w:tc>
          <w:tcPr>
            <w:tcW w:w="8862" w:type="dxa"/>
            <w:tcBorders>
              <w:bottom w:val="single" w:sz="4" w:space="0" w:color="auto"/>
            </w:tcBorders>
          </w:tcPr>
          <w:p w14:paraId="3D00800D" w14:textId="77777777" w:rsidR="00847FB4" w:rsidRPr="00567F2E" w:rsidRDefault="00847FB4" w:rsidP="00A540B7">
            <w:pPr>
              <w:pStyle w:val="Table-TextFL"/>
            </w:pPr>
          </w:p>
        </w:tc>
      </w:tr>
      <w:tr w:rsidR="00847FB4" w:rsidRPr="00567F2E" w14:paraId="315509C0" w14:textId="77777777" w:rsidTr="00A540B7">
        <w:tc>
          <w:tcPr>
            <w:tcW w:w="675" w:type="dxa"/>
          </w:tcPr>
          <w:p w14:paraId="62FD2105" w14:textId="77777777" w:rsidR="00847FB4" w:rsidRPr="00567F2E" w:rsidRDefault="00847FB4" w:rsidP="00A540B7">
            <w:pPr>
              <w:pStyle w:val="Table-TextFL"/>
            </w:pPr>
          </w:p>
        </w:tc>
        <w:tc>
          <w:tcPr>
            <w:tcW w:w="8862" w:type="dxa"/>
            <w:tcBorders>
              <w:top w:val="single" w:sz="4" w:space="0" w:color="auto"/>
              <w:bottom w:val="single" w:sz="4" w:space="0" w:color="auto"/>
            </w:tcBorders>
          </w:tcPr>
          <w:p w14:paraId="23E8B42E" w14:textId="77777777" w:rsidR="00847FB4" w:rsidRPr="00567F2E" w:rsidRDefault="00847FB4" w:rsidP="00A540B7">
            <w:pPr>
              <w:pStyle w:val="Table-TextFL"/>
            </w:pPr>
          </w:p>
        </w:tc>
      </w:tr>
    </w:tbl>
    <w:p w14:paraId="22605D3E" w14:textId="77777777" w:rsidR="005C09E2" w:rsidRPr="00567F2E" w:rsidRDefault="005C09E2" w:rsidP="00957BE1">
      <w:pPr>
        <w:pStyle w:val="ListNumber"/>
        <w:numPr>
          <w:ilvl w:val="0"/>
          <w:numId w:val="44"/>
        </w:numPr>
      </w:pPr>
      <w:r w:rsidRPr="00567F2E">
        <w:t xml:space="preserve">What degree of instructor expertise do we want the program to require (e.g., </w:t>
      </w:r>
      <w:r>
        <w:t>w</w:t>
      </w:r>
      <w:r w:rsidRPr="00567F2E">
        <w:t xml:space="preserve">ill our program </w:t>
      </w:r>
      <w:proofErr w:type="gramStart"/>
      <w:r w:rsidRPr="00567F2E">
        <w:t>staff</w:t>
      </w:r>
      <w:proofErr w:type="gramEnd"/>
      <w:r w:rsidRPr="00567F2E">
        <w:t xml:space="preserve"> </w:t>
      </w:r>
      <w:r>
        <w:t xml:space="preserve">members </w:t>
      </w:r>
      <w:r w:rsidRPr="00567F2E">
        <w:t>need to have college degrees to effectively deliver the program?)</w:t>
      </w:r>
      <w:r>
        <w:t>?</w:t>
      </w:r>
    </w:p>
    <w:tbl>
      <w:tblPr>
        <w:tblStyle w:val="TableGrid"/>
        <w:tblW w:w="4820" w:type="pct"/>
        <w:tblInd w:w="360" w:type="dxa"/>
        <w:tblLook w:val="04A0" w:firstRow="1" w:lastRow="0" w:firstColumn="1" w:lastColumn="0" w:noHBand="0" w:noVBand="1"/>
      </w:tblPr>
      <w:tblGrid>
        <w:gridCol w:w="675"/>
        <w:gridCol w:w="8862"/>
      </w:tblGrid>
      <w:tr w:rsidR="005C5A79" w:rsidRPr="00567F2E" w14:paraId="54A284E4" w14:textId="77777777" w:rsidTr="00A540B7">
        <w:tc>
          <w:tcPr>
            <w:tcW w:w="675" w:type="dxa"/>
          </w:tcPr>
          <w:p w14:paraId="65E5C7AC" w14:textId="77777777" w:rsidR="005C5A79" w:rsidRPr="00567F2E" w:rsidRDefault="005C5A79" w:rsidP="00A540B7">
            <w:pPr>
              <w:pStyle w:val="Table-TextFL"/>
            </w:pPr>
            <w:r w:rsidRPr="00567F2E">
              <w:t>Notes:</w:t>
            </w:r>
          </w:p>
        </w:tc>
        <w:tc>
          <w:tcPr>
            <w:tcW w:w="8862" w:type="dxa"/>
            <w:tcBorders>
              <w:bottom w:val="single" w:sz="4" w:space="0" w:color="auto"/>
            </w:tcBorders>
          </w:tcPr>
          <w:p w14:paraId="3B29FB82" w14:textId="77777777" w:rsidR="005C5A79" w:rsidRPr="00567F2E" w:rsidRDefault="005C5A79" w:rsidP="00A540B7">
            <w:pPr>
              <w:pStyle w:val="Table-TextFL"/>
            </w:pPr>
          </w:p>
        </w:tc>
      </w:tr>
      <w:tr w:rsidR="005C5A79" w:rsidRPr="00567F2E" w14:paraId="3ED18A2A" w14:textId="77777777" w:rsidTr="00A540B7">
        <w:tc>
          <w:tcPr>
            <w:tcW w:w="675" w:type="dxa"/>
          </w:tcPr>
          <w:p w14:paraId="79D0F06C" w14:textId="77777777" w:rsidR="005C5A79" w:rsidRPr="00567F2E" w:rsidRDefault="005C5A79" w:rsidP="00A540B7">
            <w:pPr>
              <w:pStyle w:val="Table-TextFL"/>
            </w:pPr>
          </w:p>
        </w:tc>
        <w:tc>
          <w:tcPr>
            <w:tcW w:w="8862" w:type="dxa"/>
            <w:tcBorders>
              <w:top w:val="single" w:sz="4" w:space="0" w:color="auto"/>
              <w:bottom w:val="single" w:sz="4" w:space="0" w:color="auto"/>
            </w:tcBorders>
          </w:tcPr>
          <w:p w14:paraId="5FA45804" w14:textId="77777777" w:rsidR="005C5A79" w:rsidRPr="00567F2E" w:rsidRDefault="005C5A79" w:rsidP="00A540B7">
            <w:pPr>
              <w:pStyle w:val="Table-TextFL"/>
            </w:pPr>
          </w:p>
        </w:tc>
      </w:tr>
    </w:tbl>
    <w:p w14:paraId="07AE38A4" w14:textId="77777777" w:rsidR="005C09E2" w:rsidRPr="00567F2E" w:rsidRDefault="005C09E2" w:rsidP="00585CE7">
      <w:pPr>
        <w:pStyle w:val="ListNumber"/>
        <w:pageBreakBefore/>
        <w:numPr>
          <w:ilvl w:val="0"/>
          <w:numId w:val="44"/>
        </w:numPr>
      </w:pPr>
      <w:r w:rsidRPr="00567F2E">
        <w:lastRenderedPageBreak/>
        <w:t>How much and what type of training do we want the vendor to provide?</w:t>
      </w:r>
    </w:p>
    <w:tbl>
      <w:tblPr>
        <w:tblStyle w:val="TableGrid"/>
        <w:tblW w:w="4820" w:type="pct"/>
        <w:tblInd w:w="360" w:type="dxa"/>
        <w:tblLook w:val="04A0" w:firstRow="1" w:lastRow="0" w:firstColumn="1" w:lastColumn="0" w:noHBand="0" w:noVBand="1"/>
      </w:tblPr>
      <w:tblGrid>
        <w:gridCol w:w="675"/>
        <w:gridCol w:w="8862"/>
      </w:tblGrid>
      <w:tr w:rsidR="005C5A79" w:rsidRPr="00567F2E" w14:paraId="6D32AFF4" w14:textId="77777777" w:rsidTr="00A540B7">
        <w:tc>
          <w:tcPr>
            <w:tcW w:w="675" w:type="dxa"/>
          </w:tcPr>
          <w:p w14:paraId="41BF94B7" w14:textId="77777777" w:rsidR="005C5A79" w:rsidRPr="00567F2E" w:rsidRDefault="005C5A79" w:rsidP="00A540B7">
            <w:pPr>
              <w:pStyle w:val="Table-TextFL"/>
            </w:pPr>
            <w:r w:rsidRPr="00567F2E">
              <w:t>Notes:</w:t>
            </w:r>
          </w:p>
        </w:tc>
        <w:tc>
          <w:tcPr>
            <w:tcW w:w="8862" w:type="dxa"/>
            <w:tcBorders>
              <w:bottom w:val="single" w:sz="4" w:space="0" w:color="auto"/>
            </w:tcBorders>
          </w:tcPr>
          <w:p w14:paraId="6DB8FF9A" w14:textId="77777777" w:rsidR="005C5A79" w:rsidRPr="00567F2E" w:rsidRDefault="005C5A79" w:rsidP="00A540B7">
            <w:pPr>
              <w:pStyle w:val="Table-TextFL"/>
            </w:pPr>
          </w:p>
        </w:tc>
      </w:tr>
      <w:tr w:rsidR="005C5A79" w:rsidRPr="00567F2E" w14:paraId="053DB5A4" w14:textId="77777777" w:rsidTr="00A540B7">
        <w:tc>
          <w:tcPr>
            <w:tcW w:w="675" w:type="dxa"/>
          </w:tcPr>
          <w:p w14:paraId="4C950AF7" w14:textId="77777777" w:rsidR="005C5A79" w:rsidRPr="00567F2E" w:rsidRDefault="005C5A79" w:rsidP="00A540B7">
            <w:pPr>
              <w:pStyle w:val="Table-TextFL"/>
            </w:pPr>
          </w:p>
        </w:tc>
        <w:tc>
          <w:tcPr>
            <w:tcW w:w="8862" w:type="dxa"/>
            <w:tcBorders>
              <w:top w:val="single" w:sz="4" w:space="0" w:color="auto"/>
              <w:bottom w:val="single" w:sz="4" w:space="0" w:color="auto"/>
            </w:tcBorders>
          </w:tcPr>
          <w:p w14:paraId="0CD29228" w14:textId="77777777" w:rsidR="005C5A79" w:rsidRPr="00567F2E" w:rsidRDefault="005C5A79" w:rsidP="00A540B7">
            <w:pPr>
              <w:pStyle w:val="Table-TextFL"/>
            </w:pPr>
          </w:p>
        </w:tc>
      </w:tr>
    </w:tbl>
    <w:p w14:paraId="2B6E1565" w14:textId="77777777" w:rsidR="005C09E2" w:rsidRPr="00567F2E" w:rsidRDefault="005C09E2" w:rsidP="00957BE1">
      <w:pPr>
        <w:pStyle w:val="ListNumber"/>
        <w:numPr>
          <w:ilvl w:val="0"/>
          <w:numId w:val="44"/>
        </w:numPr>
      </w:pPr>
      <w:r w:rsidRPr="00567F2E">
        <w:t xml:space="preserve">How much and what type of technical assistance (e.g., on-site consulting, conference calls, email exchanges) do we want the vendor to provide? </w:t>
      </w:r>
    </w:p>
    <w:tbl>
      <w:tblPr>
        <w:tblStyle w:val="TableGrid"/>
        <w:tblW w:w="4820" w:type="pct"/>
        <w:tblInd w:w="360" w:type="dxa"/>
        <w:tblLook w:val="04A0" w:firstRow="1" w:lastRow="0" w:firstColumn="1" w:lastColumn="0" w:noHBand="0" w:noVBand="1"/>
      </w:tblPr>
      <w:tblGrid>
        <w:gridCol w:w="675"/>
        <w:gridCol w:w="8862"/>
      </w:tblGrid>
      <w:tr w:rsidR="005C5A79" w:rsidRPr="00567F2E" w14:paraId="3C3817F7" w14:textId="77777777" w:rsidTr="00A540B7">
        <w:tc>
          <w:tcPr>
            <w:tcW w:w="675" w:type="dxa"/>
          </w:tcPr>
          <w:p w14:paraId="39377BBD" w14:textId="77777777" w:rsidR="005C5A79" w:rsidRPr="00567F2E" w:rsidRDefault="005C5A79" w:rsidP="00A540B7">
            <w:pPr>
              <w:pStyle w:val="Table-TextFL"/>
            </w:pPr>
            <w:r w:rsidRPr="00567F2E">
              <w:t>Notes:</w:t>
            </w:r>
          </w:p>
        </w:tc>
        <w:tc>
          <w:tcPr>
            <w:tcW w:w="8862" w:type="dxa"/>
            <w:tcBorders>
              <w:bottom w:val="single" w:sz="4" w:space="0" w:color="auto"/>
            </w:tcBorders>
          </w:tcPr>
          <w:p w14:paraId="2092D668" w14:textId="77777777" w:rsidR="005C5A79" w:rsidRPr="00567F2E" w:rsidRDefault="005C5A79" w:rsidP="00A540B7">
            <w:pPr>
              <w:pStyle w:val="Table-TextFL"/>
            </w:pPr>
          </w:p>
        </w:tc>
      </w:tr>
      <w:tr w:rsidR="005C5A79" w:rsidRPr="00567F2E" w14:paraId="3BD0CD1B" w14:textId="77777777" w:rsidTr="00A540B7">
        <w:tc>
          <w:tcPr>
            <w:tcW w:w="675" w:type="dxa"/>
          </w:tcPr>
          <w:p w14:paraId="4EFC43CF" w14:textId="77777777" w:rsidR="005C5A79" w:rsidRPr="00567F2E" w:rsidRDefault="005C5A79" w:rsidP="00A540B7">
            <w:pPr>
              <w:pStyle w:val="Table-TextFL"/>
            </w:pPr>
          </w:p>
        </w:tc>
        <w:tc>
          <w:tcPr>
            <w:tcW w:w="8862" w:type="dxa"/>
            <w:tcBorders>
              <w:top w:val="single" w:sz="4" w:space="0" w:color="auto"/>
              <w:bottom w:val="single" w:sz="4" w:space="0" w:color="auto"/>
            </w:tcBorders>
          </w:tcPr>
          <w:p w14:paraId="3EC23750" w14:textId="77777777" w:rsidR="005C5A79" w:rsidRPr="00567F2E" w:rsidRDefault="005C5A79" w:rsidP="00A540B7">
            <w:pPr>
              <w:pStyle w:val="Table-TextFL"/>
            </w:pPr>
          </w:p>
        </w:tc>
      </w:tr>
    </w:tbl>
    <w:p w14:paraId="545964DE" w14:textId="77777777" w:rsidR="005C09E2" w:rsidRPr="00567F2E" w:rsidRDefault="005C09E2" w:rsidP="007A76FC">
      <w:pPr>
        <w:pStyle w:val="Heading2"/>
      </w:pPr>
      <w:r w:rsidRPr="00567F2E">
        <w:t>Category II: Expected or Preferred Outcomes</w:t>
      </w:r>
    </w:p>
    <w:p w14:paraId="047F6D3F" w14:textId="77777777" w:rsidR="005C09E2" w:rsidRPr="00567F2E" w:rsidRDefault="005C09E2" w:rsidP="00957BE1">
      <w:pPr>
        <w:pStyle w:val="ListNumber"/>
        <w:numPr>
          <w:ilvl w:val="0"/>
          <w:numId w:val="44"/>
        </w:numPr>
      </w:pPr>
      <w:r w:rsidRPr="00567F2E">
        <w:t xml:space="preserve">What outcomes (e.g., increased participation, </w:t>
      </w:r>
      <w:r>
        <w:t>positive attitude toward learning</w:t>
      </w:r>
      <w:r w:rsidRPr="00567F2E">
        <w:t xml:space="preserve">, </w:t>
      </w:r>
      <w:r>
        <w:t xml:space="preserve">academic success, </w:t>
      </w:r>
      <w:r w:rsidRPr="00567F2E">
        <w:t xml:space="preserve">decision-making skills) do we expect for </w:t>
      </w:r>
      <w:r>
        <w:t>youth</w:t>
      </w:r>
      <w:r w:rsidRPr="00567F2E">
        <w:t xml:space="preserve"> after one year? After three years? </w:t>
      </w:r>
    </w:p>
    <w:tbl>
      <w:tblPr>
        <w:tblStyle w:val="TableGrid"/>
        <w:tblW w:w="4820" w:type="pct"/>
        <w:tblInd w:w="360" w:type="dxa"/>
        <w:tblLook w:val="04A0" w:firstRow="1" w:lastRow="0" w:firstColumn="1" w:lastColumn="0" w:noHBand="0" w:noVBand="1"/>
      </w:tblPr>
      <w:tblGrid>
        <w:gridCol w:w="675"/>
        <w:gridCol w:w="8862"/>
      </w:tblGrid>
      <w:tr w:rsidR="005C5A79" w:rsidRPr="00567F2E" w14:paraId="504531D9" w14:textId="77777777" w:rsidTr="00A540B7">
        <w:tc>
          <w:tcPr>
            <w:tcW w:w="675" w:type="dxa"/>
          </w:tcPr>
          <w:p w14:paraId="278EC023" w14:textId="77777777" w:rsidR="005C5A79" w:rsidRPr="00567F2E" w:rsidRDefault="005C5A79" w:rsidP="00A540B7">
            <w:pPr>
              <w:pStyle w:val="Table-TextFL"/>
            </w:pPr>
            <w:r w:rsidRPr="00567F2E">
              <w:t>Notes:</w:t>
            </w:r>
          </w:p>
        </w:tc>
        <w:tc>
          <w:tcPr>
            <w:tcW w:w="8862" w:type="dxa"/>
            <w:tcBorders>
              <w:bottom w:val="single" w:sz="4" w:space="0" w:color="auto"/>
            </w:tcBorders>
          </w:tcPr>
          <w:p w14:paraId="2A6DC5AC" w14:textId="77777777" w:rsidR="005C5A79" w:rsidRPr="00567F2E" w:rsidRDefault="005C5A79" w:rsidP="00A540B7">
            <w:pPr>
              <w:pStyle w:val="Table-TextFL"/>
            </w:pPr>
          </w:p>
        </w:tc>
      </w:tr>
      <w:tr w:rsidR="005C5A79" w:rsidRPr="00567F2E" w14:paraId="188F3BA5" w14:textId="77777777" w:rsidTr="00A540B7">
        <w:tc>
          <w:tcPr>
            <w:tcW w:w="675" w:type="dxa"/>
          </w:tcPr>
          <w:p w14:paraId="09962DEC" w14:textId="77777777" w:rsidR="005C5A79" w:rsidRPr="00567F2E" w:rsidRDefault="005C5A79" w:rsidP="00A540B7">
            <w:pPr>
              <w:pStyle w:val="Table-TextFL"/>
            </w:pPr>
          </w:p>
        </w:tc>
        <w:tc>
          <w:tcPr>
            <w:tcW w:w="8862" w:type="dxa"/>
            <w:tcBorders>
              <w:top w:val="single" w:sz="4" w:space="0" w:color="auto"/>
              <w:bottom w:val="single" w:sz="4" w:space="0" w:color="auto"/>
            </w:tcBorders>
          </w:tcPr>
          <w:p w14:paraId="616C7346" w14:textId="77777777" w:rsidR="005C5A79" w:rsidRPr="00567F2E" w:rsidRDefault="005C5A79" w:rsidP="00A540B7">
            <w:pPr>
              <w:pStyle w:val="Table-TextFL"/>
            </w:pPr>
          </w:p>
        </w:tc>
      </w:tr>
    </w:tbl>
    <w:p w14:paraId="49EFDC0B" w14:textId="77777777" w:rsidR="005C09E2" w:rsidRPr="00567F2E" w:rsidRDefault="005C09E2" w:rsidP="007A76FC">
      <w:pPr>
        <w:pStyle w:val="Heading2"/>
      </w:pPr>
      <w:r w:rsidRPr="00567F2E">
        <w:t>Category III: Programs Costs</w:t>
      </w:r>
    </w:p>
    <w:p w14:paraId="11D96731" w14:textId="77777777" w:rsidR="005C09E2" w:rsidRPr="00567F2E" w:rsidRDefault="005C09E2" w:rsidP="00957BE1">
      <w:pPr>
        <w:pStyle w:val="ListNumber"/>
        <w:numPr>
          <w:ilvl w:val="0"/>
          <w:numId w:val="44"/>
        </w:numPr>
      </w:pPr>
      <w:r w:rsidRPr="00567F2E">
        <w:t>How much can we afford to spend on an external program</w:t>
      </w:r>
      <w:r>
        <w:t xml:space="preserve"> vendor</w:t>
      </w:r>
      <w:r w:rsidRPr="00567F2E">
        <w:t xml:space="preserve">? Ideally, how much would we like to spend? </w:t>
      </w:r>
    </w:p>
    <w:tbl>
      <w:tblPr>
        <w:tblStyle w:val="TableGrid"/>
        <w:tblW w:w="4820" w:type="pct"/>
        <w:tblInd w:w="360" w:type="dxa"/>
        <w:tblLook w:val="04A0" w:firstRow="1" w:lastRow="0" w:firstColumn="1" w:lastColumn="0" w:noHBand="0" w:noVBand="1"/>
      </w:tblPr>
      <w:tblGrid>
        <w:gridCol w:w="720"/>
        <w:gridCol w:w="8817"/>
      </w:tblGrid>
      <w:tr w:rsidR="00070E16" w:rsidRPr="00567F2E" w14:paraId="28921A36" w14:textId="77777777" w:rsidTr="00A710B8">
        <w:tc>
          <w:tcPr>
            <w:tcW w:w="720" w:type="dxa"/>
          </w:tcPr>
          <w:p w14:paraId="5C588A6E" w14:textId="77777777" w:rsidR="00070E16" w:rsidRPr="00567F2E" w:rsidRDefault="00070E16" w:rsidP="00A710B8">
            <w:pPr>
              <w:pStyle w:val="Table-TextFL"/>
            </w:pPr>
            <w:r w:rsidRPr="00567F2E">
              <w:t>Notes:</w:t>
            </w:r>
          </w:p>
        </w:tc>
        <w:tc>
          <w:tcPr>
            <w:tcW w:w="8817" w:type="dxa"/>
            <w:tcBorders>
              <w:bottom w:val="single" w:sz="4" w:space="0" w:color="auto"/>
            </w:tcBorders>
          </w:tcPr>
          <w:p w14:paraId="4BC390AD" w14:textId="77777777" w:rsidR="00070E16" w:rsidRPr="00567F2E" w:rsidRDefault="00070E16" w:rsidP="00A710B8">
            <w:pPr>
              <w:pStyle w:val="Table-TextFL"/>
            </w:pPr>
          </w:p>
        </w:tc>
      </w:tr>
      <w:tr w:rsidR="00070E16" w:rsidRPr="00567F2E" w14:paraId="50D3E691" w14:textId="77777777" w:rsidTr="00A710B8">
        <w:tc>
          <w:tcPr>
            <w:tcW w:w="720" w:type="dxa"/>
          </w:tcPr>
          <w:p w14:paraId="08044989" w14:textId="77777777" w:rsidR="00070E16" w:rsidRPr="00567F2E" w:rsidRDefault="00070E16" w:rsidP="00A710B8">
            <w:pPr>
              <w:pStyle w:val="Table-TextFL"/>
            </w:pPr>
          </w:p>
        </w:tc>
        <w:tc>
          <w:tcPr>
            <w:tcW w:w="8817" w:type="dxa"/>
            <w:tcBorders>
              <w:top w:val="single" w:sz="4" w:space="0" w:color="auto"/>
              <w:bottom w:val="single" w:sz="4" w:space="0" w:color="auto"/>
            </w:tcBorders>
          </w:tcPr>
          <w:p w14:paraId="2785BDED" w14:textId="77777777" w:rsidR="00070E16" w:rsidRPr="00567F2E" w:rsidRDefault="00070E16" w:rsidP="00A710B8">
            <w:pPr>
              <w:pStyle w:val="Table-TextFL"/>
            </w:pPr>
          </w:p>
        </w:tc>
      </w:tr>
    </w:tbl>
    <w:p w14:paraId="6C412EBA" w14:textId="77777777" w:rsidR="005C09E2" w:rsidRPr="00567F2E" w:rsidRDefault="005C09E2" w:rsidP="00957BE1">
      <w:pPr>
        <w:pStyle w:val="ListNumber"/>
        <w:numPr>
          <w:ilvl w:val="0"/>
          <w:numId w:val="44"/>
        </w:numPr>
      </w:pPr>
      <w:r w:rsidRPr="00567F2E">
        <w:t>Do we want the vendor to support sustainability or embedding of the program after initial training, purchase of program materials</w:t>
      </w:r>
      <w:r>
        <w:t>,</w:t>
      </w:r>
      <w:r w:rsidRPr="00567F2E">
        <w:t xml:space="preserve"> and support?</w:t>
      </w:r>
      <w:r>
        <w:t xml:space="preserve"> </w:t>
      </w:r>
    </w:p>
    <w:tbl>
      <w:tblPr>
        <w:tblStyle w:val="TableGrid"/>
        <w:tblW w:w="4820" w:type="pct"/>
        <w:tblInd w:w="360" w:type="dxa"/>
        <w:tblLook w:val="04A0" w:firstRow="1" w:lastRow="0" w:firstColumn="1" w:lastColumn="0" w:noHBand="0" w:noVBand="1"/>
      </w:tblPr>
      <w:tblGrid>
        <w:gridCol w:w="675"/>
        <w:gridCol w:w="8862"/>
      </w:tblGrid>
      <w:tr w:rsidR="005C5A79" w:rsidRPr="00567F2E" w14:paraId="12CFF91A" w14:textId="77777777" w:rsidTr="00A540B7">
        <w:tc>
          <w:tcPr>
            <w:tcW w:w="675" w:type="dxa"/>
          </w:tcPr>
          <w:p w14:paraId="1BAA7E8C" w14:textId="77777777" w:rsidR="005C5A79" w:rsidRPr="00567F2E" w:rsidRDefault="005C5A79" w:rsidP="00A540B7">
            <w:pPr>
              <w:pStyle w:val="Table-TextFL"/>
            </w:pPr>
            <w:r w:rsidRPr="00567F2E">
              <w:t>Notes:</w:t>
            </w:r>
          </w:p>
        </w:tc>
        <w:tc>
          <w:tcPr>
            <w:tcW w:w="8862" w:type="dxa"/>
            <w:tcBorders>
              <w:bottom w:val="single" w:sz="4" w:space="0" w:color="auto"/>
            </w:tcBorders>
          </w:tcPr>
          <w:p w14:paraId="76C586C4" w14:textId="77777777" w:rsidR="005C5A79" w:rsidRPr="00567F2E" w:rsidRDefault="005C5A79" w:rsidP="00A540B7">
            <w:pPr>
              <w:pStyle w:val="Table-TextFL"/>
            </w:pPr>
          </w:p>
        </w:tc>
      </w:tr>
      <w:tr w:rsidR="005C5A79" w:rsidRPr="00567F2E" w14:paraId="2DA5D7AF" w14:textId="77777777" w:rsidTr="00A540B7">
        <w:tc>
          <w:tcPr>
            <w:tcW w:w="675" w:type="dxa"/>
          </w:tcPr>
          <w:p w14:paraId="4F942380" w14:textId="77777777" w:rsidR="005C5A79" w:rsidRPr="00567F2E" w:rsidRDefault="005C5A79" w:rsidP="00A540B7">
            <w:pPr>
              <w:pStyle w:val="Table-TextFL"/>
            </w:pPr>
          </w:p>
        </w:tc>
        <w:tc>
          <w:tcPr>
            <w:tcW w:w="8862" w:type="dxa"/>
            <w:tcBorders>
              <w:top w:val="single" w:sz="4" w:space="0" w:color="auto"/>
              <w:bottom w:val="single" w:sz="4" w:space="0" w:color="auto"/>
            </w:tcBorders>
          </w:tcPr>
          <w:p w14:paraId="0122C32A" w14:textId="77777777" w:rsidR="005C5A79" w:rsidRPr="00567F2E" w:rsidRDefault="005C5A79" w:rsidP="00A540B7">
            <w:pPr>
              <w:pStyle w:val="Table-TextFL"/>
            </w:pPr>
          </w:p>
        </w:tc>
      </w:tr>
    </w:tbl>
    <w:p w14:paraId="4E501B9B" w14:textId="77777777" w:rsidR="007A76FC" w:rsidRDefault="007A76FC" w:rsidP="007A76FC">
      <w:pPr>
        <w:pStyle w:val="BodyText"/>
        <w:rPr>
          <w:b/>
        </w:rPr>
      </w:pPr>
    </w:p>
    <w:p w14:paraId="723FF624" w14:textId="77777777" w:rsidR="007A76FC" w:rsidRDefault="007A76FC">
      <w:pPr>
        <w:spacing w:after="200"/>
        <w:rPr>
          <w:b/>
        </w:rPr>
      </w:pPr>
      <w:r>
        <w:rPr>
          <w:b/>
        </w:rPr>
        <w:br w:type="page"/>
      </w:r>
    </w:p>
    <w:p w14:paraId="1AD2A9BC" w14:textId="77777777" w:rsidR="005C09E2" w:rsidRPr="00567F2E" w:rsidRDefault="005C09E2" w:rsidP="007A76FC">
      <w:pPr>
        <w:pStyle w:val="Heading2"/>
      </w:pPr>
      <w:r w:rsidRPr="00567F2E">
        <w:lastRenderedPageBreak/>
        <w:t>Vendor Review Checklist</w:t>
      </w:r>
    </w:p>
    <w:p w14:paraId="1EC63F15" w14:textId="77777777" w:rsidR="005C09E2" w:rsidRPr="00567F2E" w:rsidRDefault="005C09E2" w:rsidP="007A76FC">
      <w:pPr>
        <w:pStyle w:val="BodyText"/>
      </w:pPr>
      <w:r w:rsidRPr="00567F2E">
        <w:rPr>
          <w:b/>
        </w:rPr>
        <w:t xml:space="preserve">Directions: </w:t>
      </w:r>
      <w:r w:rsidRPr="00567F2E">
        <w:t xml:space="preserve">Complete one checklist for each vendor </w:t>
      </w:r>
      <w:r>
        <w:t xml:space="preserve">for which </w:t>
      </w:r>
      <w:r w:rsidRPr="00567F2E">
        <w:t>you are considering using the criteria or preferred characteristics identified above.</w:t>
      </w:r>
      <w:r>
        <w:t xml:space="preserve"> </w:t>
      </w:r>
      <w:r w:rsidRPr="00567F2E">
        <w:t>Review the total score for each vendor.</w:t>
      </w:r>
      <w:r>
        <w:t xml:space="preserve"> </w:t>
      </w:r>
      <w:r w:rsidRPr="00567F2E">
        <w:t>The vendor with the highest score is likely the best match for your priorities.</w:t>
      </w:r>
      <w:r>
        <w:t xml:space="preserve"> </w:t>
      </w:r>
      <w:r w:rsidRPr="00567F2E">
        <w:t xml:space="preserve">However, you </w:t>
      </w:r>
      <w:r>
        <w:t>might</w:t>
      </w:r>
      <w:r w:rsidRPr="00567F2E">
        <w:t xml:space="preserve"> want to weigh certain</w:t>
      </w:r>
      <w:r>
        <w:t xml:space="preserve"> </w:t>
      </w:r>
      <w:r w:rsidRPr="00567F2E">
        <w:t>priorities more than others as you review your total scores.</w:t>
      </w:r>
    </w:p>
    <w:p w14:paraId="366EBB6E" w14:textId="77777777" w:rsidR="005C09E2" w:rsidRPr="007A76FC" w:rsidRDefault="005C09E2" w:rsidP="007A76FC">
      <w:pPr>
        <w:pStyle w:val="BodyText"/>
        <w:rPr>
          <w:b/>
        </w:rPr>
      </w:pPr>
      <w:r w:rsidRPr="007A76FC">
        <w:rPr>
          <w:b/>
        </w:rPr>
        <w:t>Rating Scale</w:t>
      </w:r>
    </w:p>
    <w:p w14:paraId="51194AA5" w14:textId="77777777" w:rsidR="004A012A" w:rsidRDefault="004A012A" w:rsidP="00D44A51">
      <w:pPr>
        <w:pStyle w:val="BodyText"/>
        <w:tabs>
          <w:tab w:val="left" w:pos="360"/>
        </w:tabs>
      </w:pPr>
      <w:r w:rsidRPr="003211BC">
        <w:rPr>
          <w:b/>
        </w:rPr>
        <w:t>4</w:t>
      </w:r>
      <w:r w:rsidRPr="003211BC">
        <w:rPr>
          <w:b/>
        </w:rPr>
        <w:tab/>
      </w:r>
      <w:r w:rsidRPr="00567F2E">
        <w:t xml:space="preserve">This vendor </w:t>
      </w:r>
      <w:r w:rsidRPr="00567F2E">
        <w:rPr>
          <w:b/>
          <w:bCs/>
        </w:rPr>
        <w:t>fully meets</w:t>
      </w:r>
      <w:r w:rsidRPr="00567F2E">
        <w:t xml:space="preserve"> our expectations or preferred characteristics in this area.</w:t>
      </w:r>
      <w:r>
        <w:br/>
      </w:r>
      <w:r w:rsidRPr="003211BC">
        <w:rPr>
          <w:b/>
        </w:rPr>
        <w:t>3</w:t>
      </w:r>
      <w:r w:rsidRPr="003211BC">
        <w:rPr>
          <w:b/>
        </w:rPr>
        <w:tab/>
      </w:r>
      <w:r w:rsidRPr="00567F2E">
        <w:t xml:space="preserve">This vendor </w:t>
      </w:r>
      <w:r w:rsidRPr="00567F2E">
        <w:rPr>
          <w:b/>
          <w:bCs/>
        </w:rPr>
        <w:t>meets</w:t>
      </w:r>
      <w:r>
        <w:rPr>
          <w:b/>
          <w:bCs/>
        </w:rPr>
        <w:t xml:space="preserve"> most</w:t>
      </w:r>
      <w:r w:rsidRPr="00567F2E">
        <w:t xml:space="preserve"> </w:t>
      </w:r>
      <w:r>
        <w:t xml:space="preserve">of </w:t>
      </w:r>
      <w:r w:rsidRPr="00567F2E">
        <w:t>our expectations or preferred characteristics in this area.</w:t>
      </w:r>
      <w:r>
        <w:br/>
      </w:r>
      <w:r w:rsidRPr="003211BC">
        <w:rPr>
          <w:b/>
        </w:rPr>
        <w:t>2</w:t>
      </w:r>
      <w:r w:rsidRPr="003211BC">
        <w:rPr>
          <w:b/>
        </w:rPr>
        <w:tab/>
      </w:r>
      <w:r w:rsidRPr="00567F2E">
        <w:t xml:space="preserve">This vendor </w:t>
      </w:r>
      <w:r w:rsidRPr="00567F2E">
        <w:rPr>
          <w:b/>
          <w:bCs/>
        </w:rPr>
        <w:t>meets</w:t>
      </w:r>
      <w:r>
        <w:rPr>
          <w:b/>
          <w:bCs/>
        </w:rPr>
        <w:t xml:space="preserve"> some</w:t>
      </w:r>
      <w:r w:rsidRPr="00567F2E">
        <w:rPr>
          <w:b/>
          <w:bCs/>
        </w:rPr>
        <w:t xml:space="preserve"> </w:t>
      </w:r>
      <w:r>
        <w:rPr>
          <w:bCs/>
        </w:rPr>
        <w:t xml:space="preserve">of </w:t>
      </w:r>
      <w:r w:rsidRPr="00567F2E">
        <w:t>our expectations or preferred characteristics in this area.</w:t>
      </w:r>
      <w:r>
        <w:br/>
      </w:r>
      <w:r w:rsidRPr="003211BC">
        <w:rPr>
          <w:b/>
        </w:rPr>
        <w:t>1</w:t>
      </w:r>
      <w:r w:rsidRPr="003211BC">
        <w:rPr>
          <w:b/>
        </w:rPr>
        <w:tab/>
      </w:r>
      <w:r w:rsidRPr="00567F2E">
        <w:t xml:space="preserve">This vendor </w:t>
      </w:r>
      <w:r w:rsidRPr="00567F2E">
        <w:rPr>
          <w:b/>
          <w:bCs/>
        </w:rPr>
        <w:t>does not meet</w:t>
      </w:r>
      <w:r w:rsidRPr="00567F2E">
        <w:t xml:space="preserve"> our expectations or preferred characteristics in this area.</w:t>
      </w:r>
    </w:p>
    <w:tbl>
      <w:tblPr>
        <w:tblStyle w:val="TableGrid"/>
        <w:tblW w:w="5005" w:type="pct"/>
        <w:tblInd w:w="-5" w:type="dxa"/>
        <w:tblLook w:val="04A0" w:firstRow="1" w:lastRow="0" w:firstColumn="1" w:lastColumn="0" w:noHBand="0" w:noVBand="1"/>
      </w:tblPr>
      <w:tblGrid>
        <w:gridCol w:w="7732"/>
        <w:gridCol w:w="542"/>
        <w:gridCol w:w="543"/>
        <w:gridCol w:w="543"/>
        <w:gridCol w:w="543"/>
      </w:tblGrid>
      <w:tr w:rsidR="004A012A" w:rsidRPr="004D305D" w14:paraId="3A07BC2F" w14:textId="77777777" w:rsidTr="00DF243D">
        <w:trPr>
          <w:trHeight w:val="446"/>
        </w:trPr>
        <w:tc>
          <w:tcPr>
            <w:tcW w:w="7732" w:type="dxa"/>
          </w:tcPr>
          <w:p w14:paraId="5251740E" w14:textId="77777777" w:rsidR="004A012A" w:rsidRPr="004D305D" w:rsidRDefault="004A012A" w:rsidP="00DF243D">
            <w:pPr>
              <w:pStyle w:val="Table-TextFL"/>
              <w:jc w:val="center"/>
            </w:pPr>
          </w:p>
        </w:tc>
        <w:tc>
          <w:tcPr>
            <w:tcW w:w="542" w:type="dxa"/>
          </w:tcPr>
          <w:p w14:paraId="19DE2E4E" w14:textId="77777777" w:rsidR="004A012A" w:rsidRPr="00283F79" w:rsidRDefault="004A012A" w:rsidP="00DF243D">
            <w:pPr>
              <w:pStyle w:val="Table-TextFL"/>
              <w:jc w:val="center"/>
              <w:rPr>
                <w:b/>
              </w:rPr>
            </w:pPr>
            <w:r w:rsidRPr="00283F79">
              <w:rPr>
                <w:b/>
              </w:rPr>
              <w:t>4</w:t>
            </w:r>
          </w:p>
        </w:tc>
        <w:tc>
          <w:tcPr>
            <w:tcW w:w="543" w:type="dxa"/>
          </w:tcPr>
          <w:p w14:paraId="7BA32B6B" w14:textId="77777777" w:rsidR="004A012A" w:rsidRPr="00283F79" w:rsidRDefault="004A012A" w:rsidP="00DF243D">
            <w:pPr>
              <w:pStyle w:val="Table-TextFL"/>
              <w:jc w:val="center"/>
              <w:rPr>
                <w:b/>
              </w:rPr>
            </w:pPr>
            <w:r w:rsidRPr="00283F79">
              <w:rPr>
                <w:b/>
              </w:rPr>
              <w:t>3</w:t>
            </w:r>
          </w:p>
        </w:tc>
        <w:tc>
          <w:tcPr>
            <w:tcW w:w="543" w:type="dxa"/>
          </w:tcPr>
          <w:p w14:paraId="3DC593D8" w14:textId="77777777" w:rsidR="004A012A" w:rsidRPr="00283F79" w:rsidRDefault="004A012A" w:rsidP="00DF243D">
            <w:pPr>
              <w:pStyle w:val="Table-TextFL"/>
              <w:jc w:val="center"/>
              <w:rPr>
                <w:b/>
              </w:rPr>
            </w:pPr>
            <w:r w:rsidRPr="00283F79">
              <w:rPr>
                <w:b/>
              </w:rPr>
              <w:t>2</w:t>
            </w:r>
          </w:p>
        </w:tc>
        <w:tc>
          <w:tcPr>
            <w:tcW w:w="543" w:type="dxa"/>
          </w:tcPr>
          <w:p w14:paraId="5FC59591" w14:textId="77777777" w:rsidR="004A012A" w:rsidRPr="00283F79" w:rsidRDefault="004A012A" w:rsidP="00DF243D">
            <w:pPr>
              <w:pStyle w:val="Table-TextFL"/>
              <w:jc w:val="center"/>
              <w:rPr>
                <w:b/>
              </w:rPr>
            </w:pPr>
            <w:r w:rsidRPr="00283F79">
              <w:rPr>
                <w:b/>
              </w:rPr>
              <w:t>1</w:t>
            </w:r>
          </w:p>
        </w:tc>
      </w:tr>
      <w:tr w:rsidR="00DF243D" w:rsidRPr="009E05B7" w14:paraId="502319A5" w14:textId="77777777" w:rsidTr="00DF243D">
        <w:tc>
          <w:tcPr>
            <w:tcW w:w="7732" w:type="dxa"/>
          </w:tcPr>
          <w:p w14:paraId="55CB2F1D" w14:textId="77777777" w:rsidR="00DF243D" w:rsidRPr="009E05B7" w:rsidRDefault="00DF243D" w:rsidP="004A012A">
            <w:pPr>
              <w:pStyle w:val="Table-TextFL"/>
            </w:pPr>
            <w:r w:rsidRPr="009A4022">
              <w:t>Evidence of success</w:t>
            </w:r>
          </w:p>
        </w:tc>
        <w:tc>
          <w:tcPr>
            <w:tcW w:w="542" w:type="dxa"/>
          </w:tcPr>
          <w:p w14:paraId="6EDB55C8" w14:textId="77777777" w:rsidR="00DF243D" w:rsidRPr="009E05B7" w:rsidRDefault="00DF243D" w:rsidP="004A012A">
            <w:pPr>
              <w:pStyle w:val="Table-TextFL"/>
              <w:jc w:val="center"/>
            </w:pPr>
            <w:r w:rsidRPr="00301B85">
              <w:rPr>
                <w:rFonts w:ascii="Wingdings" w:hAnsi="Wingdings"/>
              </w:rPr>
              <w:t></w:t>
            </w:r>
          </w:p>
        </w:tc>
        <w:tc>
          <w:tcPr>
            <w:tcW w:w="543" w:type="dxa"/>
          </w:tcPr>
          <w:p w14:paraId="6F76C939" w14:textId="77777777" w:rsidR="00DF243D" w:rsidRPr="009E05B7" w:rsidRDefault="00DF243D" w:rsidP="004A012A">
            <w:pPr>
              <w:pStyle w:val="Table-TextFL"/>
              <w:jc w:val="center"/>
            </w:pPr>
            <w:r w:rsidRPr="00301B85">
              <w:rPr>
                <w:rFonts w:ascii="Wingdings" w:hAnsi="Wingdings"/>
              </w:rPr>
              <w:t></w:t>
            </w:r>
          </w:p>
        </w:tc>
        <w:tc>
          <w:tcPr>
            <w:tcW w:w="543" w:type="dxa"/>
          </w:tcPr>
          <w:p w14:paraId="3B127B61" w14:textId="77777777" w:rsidR="00DF243D" w:rsidRPr="009E05B7" w:rsidRDefault="00DF243D" w:rsidP="004A012A">
            <w:pPr>
              <w:pStyle w:val="Table-TextFL"/>
              <w:jc w:val="center"/>
            </w:pPr>
            <w:r w:rsidRPr="00301B85">
              <w:rPr>
                <w:rFonts w:ascii="Wingdings" w:hAnsi="Wingdings"/>
              </w:rPr>
              <w:t></w:t>
            </w:r>
          </w:p>
        </w:tc>
        <w:tc>
          <w:tcPr>
            <w:tcW w:w="543" w:type="dxa"/>
          </w:tcPr>
          <w:p w14:paraId="4F1412D3" w14:textId="77777777" w:rsidR="00DF243D" w:rsidRPr="009E05B7" w:rsidRDefault="00DF243D" w:rsidP="004A012A">
            <w:pPr>
              <w:pStyle w:val="Table-TextFL"/>
              <w:jc w:val="center"/>
            </w:pPr>
            <w:r w:rsidRPr="00301B85">
              <w:rPr>
                <w:rFonts w:ascii="Wingdings" w:hAnsi="Wingdings"/>
              </w:rPr>
              <w:t></w:t>
            </w:r>
          </w:p>
        </w:tc>
      </w:tr>
      <w:tr w:rsidR="00DF243D" w:rsidRPr="009E05B7" w14:paraId="3B5F36B0" w14:textId="77777777" w:rsidTr="00DF243D">
        <w:tc>
          <w:tcPr>
            <w:tcW w:w="7732" w:type="dxa"/>
          </w:tcPr>
          <w:p w14:paraId="6D9BA57B" w14:textId="77777777" w:rsidR="00DF243D" w:rsidRPr="009E05B7" w:rsidRDefault="00DF243D" w:rsidP="004A012A">
            <w:pPr>
              <w:pStyle w:val="Table-TextFL"/>
            </w:pPr>
            <w:r w:rsidRPr="009A4022">
              <w:t>Support for program approach</w:t>
            </w:r>
          </w:p>
        </w:tc>
        <w:tc>
          <w:tcPr>
            <w:tcW w:w="542" w:type="dxa"/>
          </w:tcPr>
          <w:p w14:paraId="07285806" w14:textId="77777777" w:rsidR="00DF243D" w:rsidRPr="009E05B7" w:rsidRDefault="00DF243D" w:rsidP="004A012A">
            <w:pPr>
              <w:pStyle w:val="Table-TextFL"/>
              <w:jc w:val="center"/>
            </w:pPr>
            <w:r w:rsidRPr="00301B85">
              <w:rPr>
                <w:rFonts w:ascii="Wingdings" w:hAnsi="Wingdings"/>
              </w:rPr>
              <w:t></w:t>
            </w:r>
          </w:p>
        </w:tc>
        <w:tc>
          <w:tcPr>
            <w:tcW w:w="543" w:type="dxa"/>
          </w:tcPr>
          <w:p w14:paraId="31C586DE" w14:textId="77777777" w:rsidR="00DF243D" w:rsidRPr="009E05B7" w:rsidRDefault="00DF243D" w:rsidP="004A012A">
            <w:pPr>
              <w:pStyle w:val="Table-TextFL"/>
              <w:jc w:val="center"/>
            </w:pPr>
            <w:r w:rsidRPr="00301B85">
              <w:rPr>
                <w:rFonts w:ascii="Wingdings" w:hAnsi="Wingdings"/>
              </w:rPr>
              <w:t></w:t>
            </w:r>
          </w:p>
        </w:tc>
        <w:tc>
          <w:tcPr>
            <w:tcW w:w="543" w:type="dxa"/>
          </w:tcPr>
          <w:p w14:paraId="01D3BE55" w14:textId="77777777" w:rsidR="00DF243D" w:rsidRPr="009E05B7" w:rsidRDefault="00DF243D" w:rsidP="004A012A">
            <w:pPr>
              <w:pStyle w:val="Table-TextFL"/>
              <w:jc w:val="center"/>
            </w:pPr>
            <w:r w:rsidRPr="00301B85">
              <w:rPr>
                <w:rFonts w:ascii="Wingdings" w:hAnsi="Wingdings"/>
              </w:rPr>
              <w:t></w:t>
            </w:r>
          </w:p>
        </w:tc>
        <w:tc>
          <w:tcPr>
            <w:tcW w:w="543" w:type="dxa"/>
          </w:tcPr>
          <w:p w14:paraId="33396187" w14:textId="77777777" w:rsidR="00DF243D" w:rsidRPr="009E05B7" w:rsidRDefault="00DF243D" w:rsidP="004A012A">
            <w:pPr>
              <w:pStyle w:val="Table-TextFL"/>
              <w:jc w:val="center"/>
            </w:pPr>
            <w:r w:rsidRPr="00301B85">
              <w:rPr>
                <w:rFonts w:ascii="Wingdings" w:hAnsi="Wingdings"/>
              </w:rPr>
              <w:t></w:t>
            </w:r>
          </w:p>
        </w:tc>
      </w:tr>
      <w:tr w:rsidR="00DF243D" w:rsidRPr="009E05B7" w14:paraId="59496B86" w14:textId="77777777" w:rsidTr="00DF243D">
        <w:tc>
          <w:tcPr>
            <w:tcW w:w="7732" w:type="dxa"/>
          </w:tcPr>
          <w:p w14:paraId="4EC1C2B9" w14:textId="77777777" w:rsidR="00DF243D" w:rsidRPr="009E05B7" w:rsidRDefault="00DF243D" w:rsidP="004A012A">
            <w:pPr>
              <w:pStyle w:val="Table-TextFL"/>
            </w:pPr>
            <w:r w:rsidRPr="009A4022">
              <w:t>Alignment with state standards</w:t>
            </w:r>
          </w:p>
        </w:tc>
        <w:tc>
          <w:tcPr>
            <w:tcW w:w="542" w:type="dxa"/>
          </w:tcPr>
          <w:p w14:paraId="7A58034D" w14:textId="77777777" w:rsidR="00DF243D" w:rsidRPr="009E05B7" w:rsidRDefault="00DF243D" w:rsidP="004A012A">
            <w:pPr>
              <w:pStyle w:val="Table-TextFL"/>
              <w:jc w:val="center"/>
            </w:pPr>
            <w:r w:rsidRPr="00301B85">
              <w:rPr>
                <w:rFonts w:ascii="Wingdings" w:hAnsi="Wingdings"/>
              </w:rPr>
              <w:t></w:t>
            </w:r>
          </w:p>
        </w:tc>
        <w:tc>
          <w:tcPr>
            <w:tcW w:w="543" w:type="dxa"/>
          </w:tcPr>
          <w:p w14:paraId="1D83A7D9" w14:textId="77777777" w:rsidR="00DF243D" w:rsidRPr="009E05B7" w:rsidRDefault="00DF243D" w:rsidP="004A012A">
            <w:pPr>
              <w:pStyle w:val="Table-TextFL"/>
              <w:jc w:val="center"/>
            </w:pPr>
            <w:r w:rsidRPr="00301B85">
              <w:rPr>
                <w:rFonts w:ascii="Wingdings" w:hAnsi="Wingdings"/>
              </w:rPr>
              <w:t></w:t>
            </w:r>
          </w:p>
        </w:tc>
        <w:tc>
          <w:tcPr>
            <w:tcW w:w="543" w:type="dxa"/>
          </w:tcPr>
          <w:p w14:paraId="5ECAE182" w14:textId="77777777" w:rsidR="00DF243D" w:rsidRPr="009E05B7" w:rsidRDefault="00DF243D" w:rsidP="004A012A">
            <w:pPr>
              <w:pStyle w:val="Table-TextFL"/>
              <w:jc w:val="center"/>
            </w:pPr>
            <w:r w:rsidRPr="00301B85">
              <w:rPr>
                <w:rFonts w:ascii="Wingdings" w:hAnsi="Wingdings"/>
              </w:rPr>
              <w:t></w:t>
            </w:r>
          </w:p>
        </w:tc>
        <w:tc>
          <w:tcPr>
            <w:tcW w:w="543" w:type="dxa"/>
          </w:tcPr>
          <w:p w14:paraId="283A227A" w14:textId="77777777" w:rsidR="00DF243D" w:rsidRPr="009E05B7" w:rsidRDefault="00DF243D" w:rsidP="004A012A">
            <w:pPr>
              <w:pStyle w:val="Table-TextFL"/>
              <w:jc w:val="center"/>
            </w:pPr>
            <w:r w:rsidRPr="00301B85">
              <w:rPr>
                <w:rFonts w:ascii="Wingdings" w:hAnsi="Wingdings"/>
              </w:rPr>
              <w:t></w:t>
            </w:r>
          </w:p>
        </w:tc>
      </w:tr>
      <w:tr w:rsidR="00DF243D" w:rsidRPr="009E05B7" w14:paraId="7BC2900D" w14:textId="77777777" w:rsidTr="00DF243D">
        <w:tc>
          <w:tcPr>
            <w:tcW w:w="7732" w:type="dxa"/>
          </w:tcPr>
          <w:p w14:paraId="70AEDF46" w14:textId="77777777" w:rsidR="00DF243D" w:rsidRPr="009E05B7" w:rsidRDefault="00DF243D" w:rsidP="004A012A">
            <w:pPr>
              <w:pStyle w:val="Table-TextFL"/>
            </w:pPr>
            <w:r w:rsidRPr="009A4022">
              <w:t>Program materials</w:t>
            </w:r>
          </w:p>
        </w:tc>
        <w:tc>
          <w:tcPr>
            <w:tcW w:w="542" w:type="dxa"/>
          </w:tcPr>
          <w:p w14:paraId="7FB87A56" w14:textId="77777777" w:rsidR="00DF243D" w:rsidRPr="009E05B7" w:rsidRDefault="00DF243D" w:rsidP="004A012A">
            <w:pPr>
              <w:pStyle w:val="Table-TextFL"/>
              <w:jc w:val="center"/>
            </w:pPr>
            <w:r w:rsidRPr="00301B85">
              <w:rPr>
                <w:rFonts w:ascii="Wingdings" w:hAnsi="Wingdings"/>
              </w:rPr>
              <w:t></w:t>
            </w:r>
          </w:p>
        </w:tc>
        <w:tc>
          <w:tcPr>
            <w:tcW w:w="543" w:type="dxa"/>
          </w:tcPr>
          <w:p w14:paraId="633A2376" w14:textId="77777777" w:rsidR="00DF243D" w:rsidRPr="009E05B7" w:rsidRDefault="00DF243D" w:rsidP="004A012A">
            <w:pPr>
              <w:pStyle w:val="Table-TextFL"/>
              <w:jc w:val="center"/>
            </w:pPr>
            <w:r w:rsidRPr="00301B85">
              <w:rPr>
                <w:rFonts w:ascii="Wingdings" w:hAnsi="Wingdings"/>
              </w:rPr>
              <w:t></w:t>
            </w:r>
          </w:p>
        </w:tc>
        <w:tc>
          <w:tcPr>
            <w:tcW w:w="543" w:type="dxa"/>
          </w:tcPr>
          <w:p w14:paraId="486F4733" w14:textId="77777777" w:rsidR="00DF243D" w:rsidRPr="009E05B7" w:rsidRDefault="00DF243D" w:rsidP="004A012A">
            <w:pPr>
              <w:pStyle w:val="Table-TextFL"/>
              <w:jc w:val="center"/>
            </w:pPr>
            <w:r w:rsidRPr="00301B85">
              <w:rPr>
                <w:rFonts w:ascii="Wingdings" w:hAnsi="Wingdings"/>
              </w:rPr>
              <w:t></w:t>
            </w:r>
          </w:p>
        </w:tc>
        <w:tc>
          <w:tcPr>
            <w:tcW w:w="543" w:type="dxa"/>
          </w:tcPr>
          <w:p w14:paraId="700B477E" w14:textId="77777777" w:rsidR="00DF243D" w:rsidRPr="009E05B7" w:rsidRDefault="00DF243D" w:rsidP="004A012A">
            <w:pPr>
              <w:pStyle w:val="Table-TextFL"/>
              <w:jc w:val="center"/>
            </w:pPr>
            <w:r w:rsidRPr="00301B85">
              <w:rPr>
                <w:rFonts w:ascii="Wingdings" w:hAnsi="Wingdings"/>
              </w:rPr>
              <w:t></w:t>
            </w:r>
          </w:p>
        </w:tc>
      </w:tr>
      <w:tr w:rsidR="00DF243D" w:rsidRPr="009E05B7" w14:paraId="414CBB98" w14:textId="77777777" w:rsidTr="00DF243D">
        <w:tc>
          <w:tcPr>
            <w:tcW w:w="7732" w:type="dxa"/>
          </w:tcPr>
          <w:p w14:paraId="721D367C" w14:textId="77777777" w:rsidR="00DF243D" w:rsidRPr="009E05B7" w:rsidRDefault="00DF243D" w:rsidP="004A012A">
            <w:pPr>
              <w:pStyle w:val="Table-TextFL"/>
            </w:pPr>
            <w:r w:rsidRPr="009A4022">
              <w:t>Use of technology</w:t>
            </w:r>
          </w:p>
        </w:tc>
        <w:tc>
          <w:tcPr>
            <w:tcW w:w="542" w:type="dxa"/>
          </w:tcPr>
          <w:p w14:paraId="65C0254F" w14:textId="77777777" w:rsidR="00DF243D" w:rsidRPr="009E05B7" w:rsidRDefault="00DF243D" w:rsidP="004A012A">
            <w:pPr>
              <w:pStyle w:val="Table-TextFL"/>
              <w:jc w:val="center"/>
            </w:pPr>
            <w:r w:rsidRPr="00301B85">
              <w:rPr>
                <w:rFonts w:ascii="Wingdings" w:hAnsi="Wingdings"/>
              </w:rPr>
              <w:t></w:t>
            </w:r>
          </w:p>
        </w:tc>
        <w:tc>
          <w:tcPr>
            <w:tcW w:w="543" w:type="dxa"/>
          </w:tcPr>
          <w:p w14:paraId="1764480E" w14:textId="77777777" w:rsidR="00DF243D" w:rsidRPr="009E05B7" w:rsidRDefault="00DF243D" w:rsidP="004A012A">
            <w:pPr>
              <w:pStyle w:val="Table-TextFL"/>
              <w:jc w:val="center"/>
            </w:pPr>
            <w:r w:rsidRPr="00301B85">
              <w:rPr>
                <w:rFonts w:ascii="Wingdings" w:hAnsi="Wingdings"/>
              </w:rPr>
              <w:t></w:t>
            </w:r>
          </w:p>
        </w:tc>
        <w:tc>
          <w:tcPr>
            <w:tcW w:w="543" w:type="dxa"/>
          </w:tcPr>
          <w:p w14:paraId="7D2CFA54" w14:textId="77777777" w:rsidR="00DF243D" w:rsidRPr="009E05B7" w:rsidRDefault="00DF243D" w:rsidP="004A012A">
            <w:pPr>
              <w:pStyle w:val="Table-TextFL"/>
              <w:jc w:val="center"/>
            </w:pPr>
            <w:r w:rsidRPr="00301B85">
              <w:rPr>
                <w:rFonts w:ascii="Wingdings" w:hAnsi="Wingdings"/>
              </w:rPr>
              <w:t></w:t>
            </w:r>
          </w:p>
        </w:tc>
        <w:tc>
          <w:tcPr>
            <w:tcW w:w="543" w:type="dxa"/>
          </w:tcPr>
          <w:p w14:paraId="418C6007" w14:textId="77777777" w:rsidR="00DF243D" w:rsidRPr="009E05B7" w:rsidRDefault="00DF243D" w:rsidP="004A012A">
            <w:pPr>
              <w:pStyle w:val="Table-TextFL"/>
              <w:jc w:val="center"/>
            </w:pPr>
            <w:r w:rsidRPr="00301B85">
              <w:rPr>
                <w:rFonts w:ascii="Wingdings" w:hAnsi="Wingdings"/>
              </w:rPr>
              <w:t></w:t>
            </w:r>
          </w:p>
        </w:tc>
      </w:tr>
      <w:tr w:rsidR="00DF243D" w:rsidRPr="009E05B7" w14:paraId="5ABFF193" w14:textId="77777777" w:rsidTr="00DF243D">
        <w:tc>
          <w:tcPr>
            <w:tcW w:w="7732" w:type="dxa"/>
          </w:tcPr>
          <w:p w14:paraId="37C581E6" w14:textId="77777777" w:rsidR="00DF243D" w:rsidRPr="009E05B7" w:rsidRDefault="00DF243D" w:rsidP="004A012A">
            <w:pPr>
              <w:pStyle w:val="Table-TextFL"/>
            </w:pPr>
            <w:r w:rsidRPr="009A4022">
              <w:t>Expertise required of instructors</w:t>
            </w:r>
          </w:p>
        </w:tc>
        <w:tc>
          <w:tcPr>
            <w:tcW w:w="542" w:type="dxa"/>
          </w:tcPr>
          <w:p w14:paraId="2F151991" w14:textId="77777777" w:rsidR="00DF243D" w:rsidRPr="009E05B7" w:rsidRDefault="00DF243D" w:rsidP="004A012A">
            <w:pPr>
              <w:pStyle w:val="Table-TextFL"/>
              <w:jc w:val="center"/>
            </w:pPr>
            <w:r w:rsidRPr="00301B85">
              <w:rPr>
                <w:rFonts w:ascii="Wingdings" w:hAnsi="Wingdings"/>
              </w:rPr>
              <w:t></w:t>
            </w:r>
          </w:p>
        </w:tc>
        <w:tc>
          <w:tcPr>
            <w:tcW w:w="543" w:type="dxa"/>
          </w:tcPr>
          <w:p w14:paraId="57828E51" w14:textId="77777777" w:rsidR="00DF243D" w:rsidRPr="009E05B7" w:rsidRDefault="00DF243D" w:rsidP="004A012A">
            <w:pPr>
              <w:pStyle w:val="Table-TextFL"/>
              <w:jc w:val="center"/>
            </w:pPr>
            <w:r w:rsidRPr="00301B85">
              <w:rPr>
                <w:rFonts w:ascii="Wingdings" w:hAnsi="Wingdings"/>
              </w:rPr>
              <w:t></w:t>
            </w:r>
          </w:p>
        </w:tc>
        <w:tc>
          <w:tcPr>
            <w:tcW w:w="543" w:type="dxa"/>
          </w:tcPr>
          <w:p w14:paraId="469A8D92" w14:textId="77777777" w:rsidR="00DF243D" w:rsidRPr="009E05B7" w:rsidRDefault="00DF243D" w:rsidP="004A012A">
            <w:pPr>
              <w:pStyle w:val="Table-TextFL"/>
              <w:jc w:val="center"/>
            </w:pPr>
            <w:r w:rsidRPr="00301B85">
              <w:rPr>
                <w:rFonts w:ascii="Wingdings" w:hAnsi="Wingdings"/>
              </w:rPr>
              <w:t></w:t>
            </w:r>
          </w:p>
        </w:tc>
        <w:tc>
          <w:tcPr>
            <w:tcW w:w="543" w:type="dxa"/>
          </w:tcPr>
          <w:p w14:paraId="3235F334" w14:textId="77777777" w:rsidR="00DF243D" w:rsidRPr="009E05B7" w:rsidRDefault="00DF243D" w:rsidP="004A012A">
            <w:pPr>
              <w:pStyle w:val="Table-TextFL"/>
              <w:jc w:val="center"/>
            </w:pPr>
            <w:r w:rsidRPr="00301B85">
              <w:rPr>
                <w:rFonts w:ascii="Wingdings" w:hAnsi="Wingdings"/>
              </w:rPr>
              <w:t></w:t>
            </w:r>
          </w:p>
        </w:tc>
      </w:tr>
      <w:tr w:rsidR="00DF243D" w:rsidRPr="009E05B7" w14:paraId="7492898D" w14:textId="77777777" w:rsidTr="00DF243D">
        <w:tc>
          <w:tcPr>
            <w:tcW w:w="7732" w:type="dxa"/>
          </w:tcPr>
          <w:p w14:paraId="10A36C85" w14:textId="77777777" w:rsidR="00DF243D" w:rsidRPr="009E05B7" w:rsidRDefault="00DF243D" w:rsidP="004A012A">
            <w:pPr>
              <w:pStyle w:val="Table-TextFL"/>
            </w:pPr>
            <w:r w:rsidRPr="009A4022">
              <w:t>Training</w:t>
            </w:r>
          </w:p>
        </w:tc>
        <w:tc>
          <w:tcPr>
            <w:tcW w:w="542" w:type="dxa"/>
          </w:tcPr>
          <w:p w14:paraId="6886F52B" w14:textId="77777777" w:rsidR="00DF243D" w:rsidRPr="009E05B7" w:rsidRDefault="00DF243D" w:rsidP="004A012A">
            <w:pPr>
              <w:pStyle w:val="Table-TextFL"/>
              <w:jc w:val="center"/>
            </w:pPr>
            <w:r w:rsidRPr="00301B85">
              <w:rPr>
                <w:rFonts w:ascii="Wingdings" w:hAnsi="Wingdings"/>
              </w:rPr>
              <w:t></w:t>
            </w:r>
          </w:p>
        </w:tc>
        <w:tc>
          <w:tcPr>
            <w:tcW w:w="543" w:type="dxa"/>
          </w:tcPr>
          <w:p w14:paraId="1C785E12" w14:textId="77777777" w:rsidR="00DF243D" w:rsidRPr="009E05B7" w:rsidRDefault="00DF243D" w:rsidP="004A012A">
            <w:pPr>
              <w:pStyle w:val="Table-TextFL"/>
              <w:jc w:val="center"/>
            </w:pPr>
            <w:r w:rsidRPr="00301B85">
              <w:rPr>
                <w:rFonts w:ascii="Wingdings" w:hAnsi="Wingdings"/>
              </w:rPr>
              <w:t></w:t>
            </w:r>
          </w:p>
        </w:tc>
        <w:tc>
          <w:tcPr>
            <w:tcW w:w="543" w:type="dxa"/>
          </w:tcPr>
          <w:p w14:paraId="50BD9E26" w14:textId="77777777" w:rsidR="00DF243D" w:rsidRPr="009E05B7" w:rsidRDefault="00DF243D" w:rsidP="004A012A">
            <w:pPr>
              <w:pStyle w:val="Table-TextFL"/>
              <w:jc w:val="center"/>
            </w:pPr>
            <w:r w:rsidRPr="00301B85">
              <w:rPr>
                <w:rFonts w:ascii="Wingdings" w:hAnsi="Wingdings"/>
              </w:rPr>
              <w:t></w:t>
            </w:r>
          </w:p>
        </w:tc>
        <w:tc>
          <w:tcPr>
            <w:tcW w:w="543" w:type="dxa"/>
          </w:tcPr>
          <w:p w14:paraId="1568E7D5" w14:textId="77777777" w:rsidR="00DF243D" w:rsidRPr="009E05B7" w:rsidRDefault="00DF243D" w:rsidP="004A012A">
            <w:pPr>
              <w:pStyle w:val="Table-TextFL"/>
              <w:jc w:val="center"/>
            </w:pPr>
            <w:r w:rsidRPr="00301B85">
              <w:rPr>
                <w:rFonts w:ascii="Wingdings" w:hAnsi="Wingdings"/>
              </w:rPr>
              <w:t></w:t>
            </w:r>
          </w:p>
        </w:tc>
      </w:tr>
      <w:tr w:rsidR="00DF243D" w:rsidRPr="009E05B7" w14:paraId="3E69D068" w14:textId="77777777" w:rsidTr="00DF243D">
        <w:tc>
          <w:tcPr>
            <w:tcW w:w="7732" w:type="dxa"/>
          </w:tcPr>
          <w:p w14:paraId="34B3E8C0" w14:textId="77777777" w:rsidR="00DF243D" w:rsidRPr="009E05B7" w:rsidRDefault="00DF243D" w:rsidP="004A012A">
            <w:pPr>
              <w:pStyle w:val="Table-TextFL"/>
            </w:pPr>
            <w:r w:rsidRPr="009A4022">
              <w:t>Technical assistance</w:t>
            </w:r>
          </w:p>
        </w:tc>
        <w:tc>
          <w:tcPr>
            <w:tcW w:w="542" w:type="dxa"/>
          </w:tcPr>
          <w:p w14:paraId="74F4D168" w14:textId="77777777" w:rsidR="00DF243D" w:rsidRPr="009E05B7" w:rsidRDefault="00DF243D" w:rsidP="004A012A">
            <w:pPr>
              <w:pStyle w:val="Table-TextFL"/>
              <w:jc w:val="center"/>
            </w:pPr>
            <w:r w:rsidRPr="00301B85">
              <w:rPr>
                <w:rFonts w:ascii="Wingdings" w:hAnsi="Wingdings"/>
              </w:rPr>
              <w:t></w:t>
            </w:r>
          </w:p>
        </w:tc>
        <w:tc>
          <w:tcPr>
            <w:tcW w:w="543" w:type="dxa"/>
          </w:tcPr>
          <w:p w14:paraId="6F1283CE" w14:textId="77777777" w:rsidR="00DF243D" w:rsidRPr="009E05B7" w:rsidRDefault="00DF243D" w:rsidP="004A012A">
            <w:pPr>
              <w:pStyle w:val="Table-TextFL"/>
              <w:jc w:val="center"/>
            </w:pPr>
            <w:r w:rsidRPr="00301B85">
              <w:rPr>
                <w:rFonts w:ascii="Wingdings" w:hAnsi="Wingdings"/>
              </w:rPr>
              <w:t></w:t>
            </w:r>
          </w:p>
        </w:tc>
        <w:tc>
          <w:tcPr>
            <w:tcW w:w="543" w:type="dxa"/>
          </w:tcPr>
          <w:p w14:paraId="34576DF2" w14:textId="77777777" w:rsidR="00DF243D" w:rsidRPr="009E05B7" w:rsidRDefault="00DF243D" w:rsidP="004A012A">
            <w:pPr>
              <w:pStyle w:val="Table-TextFL"/>
              <w:jc w:val="center"/>
            </w:pPr>
            <w:r w:rsidRPr="00301B85">
              <w:rPr>
                <w:rFonts w:ascii="Wingdings" w:hAnsi="Wingdings"/>
              </w:rPr>
              <w:t></w:t>
            </w:r>
          </w:p>
        </w:tc>
        <w:tc>
          <w:tcPr>
            <w:tcW w:w="543" w:type="dxa"/>
          </w:tcPr>
          <w:p w14:paraId="1921BD59" w14:textId="77777777" w:rsidR="00DF243D" w:rsidRPr="009E05B7" w:rsidRDefault="00DF243D" w:rsidP="004A012A">
            <w:pPr>
              <w:pStyle w:val="Table-TextFL"/>
              <w:jc w:val="center"/>
            </w:pPr>
            <w:r w:rsidRPr="00301B85">
              <w:rPr>
                <w:rFonts w:ascii="Wingdings" w:hAnsi="Wingdings"/>
              </w:rPr>
              <w:t></w:t>
            </w:r>
          </w:p>
        </w:tc>
      </w:tr>
      <w:tr w:rsidR="00DF243D" w:rsidRPr="009E05B7" w14:paraId="56439583" w14:textId="77777777" w:rsidTr="00DF243D">
        <w:tc>
          <w:tcPr>
            <w:tcW w:w="7732" w:type="dxa"/>
          </w:tcPr>
          <w:p w14:paraId="7C6CEDC9" w14:textId="77777777" w:rsidR="00DF243D" w:rsidRPr="009E05B7" w:rsidRDefault="00DF243D" w:rsidP="004A012A">
            <w:pPr>
              <w:pStyle w:val="Table-TextFL"/>
            </w:pPr>
            <w:r w:rsidRPr="009A4022">
              <w:t>Expected academic outcomes</w:t>
            </w:r>
          </w:p>
        </w:tc>
        <w:tc>
          <w:tcPr>
            <w:tcW w:w="542" w:type="dxa"/>
          </w:tcPr>
          <w:p w14:paraId="79EB2736" w14:textId="77777777" w:rsidR="00DF243D" w:rsidRPr="009E05B7" w:rsidRDefault="00DF243D" w:rsidP="004A012A">
            <w:pPr>
              <w:pStyle w:val="Table-TextFL"/>
              <w:jc w:val="center"/>
            </w:pPr>
            <w:r w:rsidRPr="00301B85">
              <w:rPr>
                <w:rFonts w:ascii="Wingdings" w:hAnsi="Wingdings"/>
              </w:rPr>
              <w:t></w:t>
            </w:r>
          </w:p>
        </w:tc>
        <w:tc>
          <w:tcPr>
            <w:tcW w:w="543" w:type="dxa"/>
          </w:tcPr>
          <w:p w14:paraId="4D4C31BC" w14:textId="77777777" w:rsidR="00DF243D" w:rsidRPr="009E05B7" w:rsidRDefault="00DF243D" w:rsidP="004A012A">
            <w:pPr>
              <w:pStyle w:val="Table-TextFL"/>
              <w:jc w:val="center"/>
            </w:pPr>
            <w:r w:rsidRPr="00301B85">
              <w:rPr>
                <w:rFonts w:ascii="Wingdings" w:hAnsi="Wingdings"/>
              </w:rPr>
              <w:t></w:t>
            </w:r>
          </w:p>
        </w:tc>
        <w:tc>
          <w:tcPr>
            <w:tcW w:w="543" w:type="dxa"/>
          </w:tcPr>
          <w:p w14:paraId="7F1CE185" w14:textId="77777777" w:rsidR="00DF243D" w:rsidRPr="009E05B7" w:rsidRDefault="00DF243D" w:rsidP="004A012A">
            <w:pPr>
              <w:pStyle w:val="Table-TextFL"/>
              <w:jc w:val="center"/>
            </w:pPr>
            <w:r w:rsidRPr="00301B85">
              <w:rPr>
                <w:rFonts w:ascii="Wingdings" w:hAnsi="Wingdings"/>
              </w:rPr>
              <w:t></w:t>
            </w:r>
          </w:p>
        </w:tc>
        <w:tc>
          <w:tcPr>
            <w:tcW w:w="543" w:type="dxa"/>
          </w:tcPr>
          <w:p w14:paraId="12049E8F" w14:textId="77777777" w:rsidR="00DF243D" w:rsidRPr="009E05B7" w:rsidRDefault="00DF243D" w:rsidP="004A012A">
            <w:pPr>
              <w:pStyle w:val="Table-TextFL"/>
              <w:jc w:val="center"/>
            </w:pPr>
            <w:r w:rsidRPr="00301B85">
              <w:rPr>
                <w:rFonts w:ascii="Wingdings" w:hAnsi="Wingdings"/>
              </w:rPr>
              <w:t></w:t>
            </w:r>
          </w:p>
        </w:tc>
      </w:tr>
      <w:tr w:rsidR="00DF243D" w:rsidRPr="009E05B7" w14:paraId="149E3F35" w14:textId="77777777" w:rsidTr="00DF243D">
        <w:tc>
          <w:tcPr>
            <w:tcW w:w="7732" w:type="dxa"/>
          </w:tcPr>
          <w:p w14:paraId="79CB99F4" w14:textId="77777777" w:rsidR="00DF243D" w:rsidRPr="009E05B7" w:rsidRDefault="00DF243D" w:rsidP="004A012A">
            <w:pPr>
              <w:pStyle w:val="Table-TextFL"/>
            </w:pPr>
            <w:r w:rsidRPr="009A4022">
              <w:t>Expected non-academic outcomes</w:t>
            </w:r>
          </w:p>
        </w:tc>
        <w:tc>
          <w:tcPr>
            <w:tcW w:w="542" w:type="dxa"/>
          </w:tcPr>
          <w:p w14:paraId="12DE1DE7" w14:textId="77777777" w:rsidR="00DF243D" w:rsidRPr="009E05B7" w:rsidRDefault="00DF243D" w:rsidP="004A012A">
            <w:pPr>
              <w:pStyle w:val="Table-TextFL"/>
              <w:jc w:val="center"/>
            </w:pPr>
            <w:r w:rsidRPr="00301B85">
              <w:rPr>
                <w:rFonts w:ascii="Wingdings" w:hAnsi="Wingdings"/>
              </w:rPr>
              <w:t></w:t>
            </w:r>
          </w:p>
        </w:tc>
        <w:tc>
          <w:tcPr>
            <w:tcW w:w="543" w:type="dxa"/>
          </w:tcPr>
          <w:p w14:paraId="6E2DEEEC" w14:textId="77777777" w:rsidR="00DF243D" w:rsidRPr="009E05B7" w:rsidRDefault="00DF243D" w:rsidP="004A012A">
            <w:pPr>
              <w:pStyle w:val="Table-TextFL"/>
              <w:jc w:val="center"/>
            </w:pPr>
            <w:r w:rsidRPr="00301B85">
              <w:rPr>
                <w:rFonts w:ascii="Wingdings" w:hAnsi="Wingdings"/>
              </w:rPr>
              <w:t></w:t>
            </w:r>
          </w:p>
        </w:tc>
        <w:tc>
          <w:tcPr>
            <w:tcW w:w="543" w:type="dxa"/>
          </w:tcPr>
          <w:p w14:paraId="7333C2ED" w14:textId="77777777" w:rsidR="00DF243D" w:rsidRPr="009E05B7" w:rsidRDefault="00DF243D" w:rsidP="004A012A">
            <w:pPr>
              <w:pStyle w:val="Table-TextFL"/>
              <w:jc w:val="center"/>
            </w:pPr>
            <w:r w:rsidRPr="00301B85">
              <w:rPr>
                <w:rFonts w:ascii="Wingdings" w:hAnsi="Wingdings"/>
              </w:rPr>
              <w:t></w:t>
            </w:r>
          </w:p>
        </w:tc>
        <w:tc>
          <w:tcPr>
            <w:tcW w:w="543" w:type="dxa"/>
          </w:tcPr>
          <w:p w14:paraId="23C9ED38" w14:textId="77777777" w:rsidR="00DF243D" w:rsidRPr="009E05B7" w:rsidRDefault="00DF243D" w:rsidP="004A012A">
            <w:pPr>
              <w:pStyle w:val="Table-TextFL"/>
              <w:jc w:val="center"/>
            </w:pPr>
            <w:r w:rsidRPr="00301B85">
              <w:rPr>
                <w:rFonts w:ascii="Wingdings" w:hAnsi="Wingdings"/>
              </w:rPr>
              <w:t></w:t>
            </w:r>
          </w:p>
        </w:tc>
      </w:tr>
      <w:tr w:rsidR="00DF243D" w:rsidRPr="009E05B7" w14:paraId="3B9A8A69" w14:textId="77777777" w:rsidTr="00DF243D">
        <w:tc>
          <w:tcPr>
            <w:tcW w:w="7732" w:type="dxa"/>
          </w:tcPr>
          <w:p w14:paraId="15EBA122" w14:textId="77777777" w:rsidR="00DF243D" w:rsidRPr="009E05B7" w:rsidRDefault="00DF243D" w:rsidP="004A012A">
            <w:pPr>
              <w:pStyle w:val="Table-TextFL"/>
            </w:pPr>
            <w:r w:rsidRPr="009A4022">
              <w:t>Cost</w:t>
            </w:r>
          </w:p>
        </w:tc>
        <w:tc>
          <w:tcPr>
            <w:tcW w:w="542" w:type="dxa"/>
          </w:tcPr>
          <w:p w14:paraId="0B9156C4" w14:textId="77777777" w:rsidR="00DF243D" w:rsidRPr="009E05B7" w:rsidRDefault="00DF243D" w:rsidP="004A012A">
            <w:pPr>
              <w:pStyle w:val="Table-TextFL"/>
              <w:jc w:val="center"/>
            </w:pPr>
            <w:r w:rsidRPr="00301B85">
              <w:rPr>
                <w:rFonts w:ascii="Wingdings" w:hAnsi="Wingdings"/>
              </w:rPr>
              <w:t></w:t>
            </w:r>
          </w:p>
        </w:tc>
        <w:tc>
          <w:tcPr>
            <w:tcW w:w="543" w:type="dxa"/>
          </w:tcPr>
          <w:p w14:paraId="61BA66A2" w14:textId="77777777" w:rsidR="00DF243D" w:rsidRPr="009E05B7" w:rsidRDefault="00DF243D" w:rsidP="004A012A">
            <w:pPr>
              <w:pStyle w:val="Table-TextFL"/>
              <w:jc w:val="center"/>
            </w:pPr>
            <w:r w:rsidRPr="00301B85">
              <w:rPr>
                <w:rFonts w:ascii="Wingdings" w:hAnsi="Wingdings"/>
              </w:rPr>
              <w:t></w:t>
            </w:r>
          </w:p>
        </w:tc>
        <w:tc>
          <w:tcPr>
            <w:tcW w:w="543" w:type="dxa"/>
          </w:tcPr>
          <w:p w14:paraId="47002EFD" w14:textId="77777777" w:rsidR="00DF243D" w:rsidRPr="009E05B7" w:rsidRDefault="00DF243D" w:rsidP="004A012A">
            <w:pPr>
              <w:pStyle w:val="Table-TextFL"/>
              <w:jc w:val="center"/>
            </w:pPr>
            <w:r w:rsidRPr="00301B85">
              <w:rPr>
                <w:rFonts w:ascii="Wingdings" w:hAnsi="Wingdings"/>
              </w:rPr>
              <w:t></w:t>
            </w:r>
          </w:p>
        </w:tc>
        <w:tc>
          <w:tcPr>
            <w:tcW w:w="543" w:type="dxa"/>
          </w:tcPr>
          <w:p w14:paraId="6D178D74" w14:textId="77777777" w:rsidR="00DF243D" w:rsidRPr="009E05B7" w:rsidRDefault="00DF243D" w:rsidP="004A012A">
            <w:pPr>
              <w:pStyle w:val="Table-TextFL"/>
              <w:jc w:val="center"/>
            </w:pPr>
            <w:r w:rsidRPr="00301B85">
              <w:rPr>
                <w:rFonts w:ascii="Wingdings" w:hAnsi="Wingdings"/>
              </w:rPr>
              <w:t></w:t>
            </w:r>
          </w:p>
        </w:tc>
      </w:tr>
      <w:tr w:rsidR="00DF243D" w:rsidRPr="009E05B7" w14:paraId="10F613A8" w14:textId="77777777" w:rsidTr="00DF243D">
        <w:tc>
          <w:tcPr>
            <w:tcW w:w="7732" w:type="dxa"/>
          </w:tcPr>
          <w:p w14:paraId="32BCADF2" w14:textId="77777777" w:rsidR="00DF243D" w:rsidRPr="009E05B7" w:rsidRDefault="00DF243D" w:rsidP="004A012A">
            <w:pPr>
              <w:pStyle w:val="Table-TextFL"/>
            </w:pPr>
            <w:r w:rsidRPr="009A4022">
              <w:t>Sustainability</w:t>
            </w:r>
          </w:p>
        </w:tc>
        <w:tc>
          <w:tcPr>
            <w:tcW w:w="542" w:type="dxa"/>
          </w:tcPr>
          <w:p w14:paraId="0B69E18D" w14:textId="77777777" w:rsidR="00DF243D" w:rsidRPr="009E05B7" w:rsidRDefault="00DF243D" w:rsidP="004A012A">
            <w:pPr>
              <w:pStyle w:val="Table-TextFL"/>
              <w:jc w:val="center"/>
            </w:pPr>
            <w:r w:rsidRPr="00301B85">
              <w:rPr>
                <w:rFonts w:ascii="Wingdings" w:hAnsi="Wingdings"/>
              </w:rPr>
              <w:t></w:t>
            </w:r>
          </w:p>
        </w:tc>
        <w:tc>
          <w:tcPr>
            <w:tcW w:w="543" w:type="dxa"/>
          </w:tcPr>
          <w:p w14:paraId="77FEA062" w14:textId="77777777" w:rsidR="00DF243D" w:rsidRPr="009E05B7" w:rsidRDefault="00DF243D" w:rsidP="004A012A">
            <w:pPr>
              <w:pStyle w:val="Table-TextFL"/>
              <w:jc w:val="center"/>
            </w:pPr>
            <w:r w:rsidRPr="00301B85">
              <w:rPr>
                <w:rFonts w:ascii="Wingdings" w:hAnsi="Wingdings"/>
              </w:rPr>
              <w:t></w:t>
            </w:r>
          </w:p>
        </w:tc>
        <w:tc>
          <w:tcPr>
            <w:tcW w:w="543" w:type="dxa"/>
          </w:tcPr>
          <w:p w14:paraId="7E5BB859" w14:textId="77777777" w:rsidR="00DF243D" w:rsidRPr="009E05B7" w:rsidRDefault="00DF243D" w:rsidP="004A012A">
            <w:pPr>
              <w:pStyle w:val="Table-TextFL"/>
              <w:jc w:val="center"/>
            </w:pPr>
            <w:r w:rsidRPr="00301B85">
              <w:rPr>
                <w:rFonts w:ascii="Wingdings" w:hAnsi="Wingdings"/>
              </w:rPr>
              <w:t></w:t>
            </w:r>
          </w:p>
        </w:tc>
        <w:tc>
          <w:tcPr>
            <w:tcW w:w="543" w:type="dxa"/>
          </w:tcPr>
          <w:p w14:paraId="1FBC2C24" w14:textId="77777777" w:rsidR="00DF243D" w:rsidRPr="009E05B7" w:rsidRDefault="00DF243D" w:rsidP="004A012A">
            <w:pPr>
              <w:pStyle w:val="Table-TextFL"/>
              <w:jc w:val="center"/>
            </w:pPr>
            <w:r w:rsidRPr="00301B85">
              <w:rPr>
                <w:rFonts w:ascii="Wingdings" w:hAnsi="Wingdings"/>
              </w:rPr>
              <w:t></w:t>
            </w:r>
          </w:p>
        </w:tc>
      </w:tr>
      <w:tr w:rsidR="004A012A" w:rsidRPr="009E05B7" w14:paraId="555B6842" w14:textId="77777777" w:rsidTr="00DF243D">
        <w:tc>
          <w:tcPr>
            <w:tcW w:w="7732" w:type="dxa"/>
          </w:tcPr>
          <w:p w14:paraId="4B5CDECF" w14:textId="77777777" w:rsidR="004A012A" w:rsidRPr="00D44A51" w:rsidRDefault="004A012A" w:rsidP="00B646BF">
            <w:pPr>
              <w:pStyle w:val="Table-TextFR"/>
              <w:rPr>
                <w:b/>
              </w:rPr>
            </w:pPr>
            <w:r w:rsidRPr="00D44A51">
              <w:rPr>
                <w:b/>
              </w:rPr>
              <w:t>Total Score:</w:t>
            </w:r>
          </w:p>
        </w:tc>
        <w:tc>
          <w:tcPr>
            <w:tcW w:w="542" w:type="dxa"/>
          </w:tcPr>
          <w:p w14:paraId="44DC8FAE" w14:textId="77777777" w:rsidR="004A012A" w:rsidRPr="009E05B7" w:rsidRDefault="004A012A" w:rsidP="004A012A">
            <w:pPr>
              <w:pStyle w:val="Table-TextFL"/>
              <w:jc w:val="center"/>
            </w:pPr>
          </w:p>
        </w:tc>
        <w:tc>
          <w:tcPr>
            <w:tcW w:w="543" w:type="dxa"/>
          </w:tcPr>
          <w:p w14:paraId="5C80CFF0" w14:textId="77777777" w:rsidR="004A012A" w:rsidRPr="009E05B7" w:rsidRDefault="004A012A" w:rsidP="004A012A">
            <w:pPr>
              <w:pStyle w:val="Table-TextFL"/>
              <w:jc w:val="center"/>
            </w:pPr>
          </w:p>
        </w:tc>
        <w:tc>
          <w:tcPr>
            <w:tcW w:w="543" w:type="dxa"/>
          </w:tcPr>
          <w:p w14:paraId="54B62033" w14:textId="77777777" w:rsidR="004A012A" w:rsidRPr="009E05B7" w:rsidRDefault="004A012A" w:rsidP="004A012A">
            <w:pPr>
              <w:pStyle w:val="Table-TextFL"/>
              <w:jc w:val="center"/>
            </w:pPr>
          </w:p>
        </w:tc>
        <w:tc>
          <w:tcPr>
            <w:tcW w:w="543" w:type="dxa"/>
          </w:tcPr>
          <w:p w14:paraId="69FE2196" w14:textId="77777777" w:rsidR="004A012A" w:rsidRPr="009E05B7" w:rsidRDefault="004A012A" w:rsidP="004A012A">
            <w:pPr>
              <w:pStyle w:val="Table-TextFL"/>
              <w:jc w:val="center"/>
            </w:pPr>
          </w:p>
        </w:tc>
      </w:tr>
    </w:tbl>
    <w:p w14:paraId="2EBB93FA" w14:textId="77777777" w:rsidR="004A012A" w:rsidRDefault="004A012A" w:rsidP="00DC7699">
      <w:pPr>
        <w:pStyle w:val="BodyText"/>
      </w:pPr>
      <w:bookmarkStart w:id="0" w:name="_GoBack"/>
      <w:bookmarkEnd w:id="0"/>
    </w:p>
    <w:sectPr w:rsidR="004A012A" w:rsidSect="009864A5">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D3EE0" w14:textId="77777777" w:rsidR="00BB63CB" w:rsidRDefault="00BB63CB" w:rsidP="0078684C">
      <w:r>
        <w:separator/>
      </w:r>
    </w:p>
  </w:endnote>
  <w:endnote w:type="continuationSeparator" w:id="0">
    <w:p w14:paraId="4BB14373" w14:textId="77777777" w:rsidR="00BB63CB" w:rsidRDefault="00BB63CB"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8605A" w:rsidRPr="004E56D4" w:rsidRDefault="00A8605A"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9864A5">
        <w:rPr>
          <w:noProof/>
        </w:rPr>
        <w:t>59</w:t>
      </w:r>
    </w:fldSimple>
    <w:r w:rsidRPr="00C66F5C">
      <w:t xml:space="preserve"> </w:t>
    </w:r>
    <w:r>
      <w:t xml:space="preserve">  |   Page </w:t>
    </w:r>
    <w:r>
      <w:fldChar w:fldCharType="begin"/>
    </w:r>
    <w:r>
      <w:instrText xml:space="preserve"> PAGE  \* MERGEFORMAT </w:instrText>
    </w:r>
    <w:r>
      <w:fldChar w:fldCharType="separate"/>
    </w:r>
    <w:r w:rsidR="009864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0F6E0" w14:textId="77777777" w:rsidR="00BB63CB" w:rsidRDefault="00BB63CB" w:rsidP="0078684C">
      <w:r>
        <w:separator/>
      </w:r>
    </w:p>
  </w:footnote>
  <w:footnote w:type="continuationSeparator" w:id="0">
    <w:p w14:paraId="5C910207" w14:textId="77777777" w:rsidR="00BB63CB" w:rsidRDefault="00BB63CB"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611B"/>
    <w:rsid w:val="00977FCE"/>
    <w:rsid w:val="00980301"/>
    <w:rsid w:val="009803D8"/>
    <w:rsid w:val="009806B7"/>
    <w:rsid w:val="00982364"/>
    <w:rsid w:val="00983375"/>
    <w:rsid w:val="009857BD"/>
    <w:rsid w:val="009864A5"/>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605A"/>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3CB"/>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5749"/>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284"/>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96A76A2-F71B-4E36-B431-241A7DE9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1</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2014-03-25T13:55:00Z</dcterms:created>
  <dcterms:modified xsi:type="dcterms:W3CDTF">2014-03-25T13:55:00Z</dcterms:modified>
</cp:coreProperties>
</file>